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7DB1" w14:textId="77777777" w:rsidR="00DF2177" w:rsidRDefault="00DF2177" w:rsidP="00786794">
      <w:pPr>
        <w:pStyle w:val="FSTitle"/>
      </w:pPr>
      <w:r w:rsidRPr="00412455">
        <w:t>Employment Application</w:t>
      </w:r>
    </w:p>
    <w:p w14:paraId="7574B01C" w14:textId="77777777" w:rsidR="00DF2177" w:rsidRDefault="00DF2177" w:rsidP="00DF2177">
      <w:pPr>
        <w:pStyle w:val="FSPara10"/>
        <w:jc w:val="center"/>
      </w:pPr>
      <w:r>
        <w:t>We are an Equal Opportunity Employer</w:t>
      </w:r>
    </w:p>
    <w:p w14:paraId="189526F3" w14:textId="77777777" w:rsidR="00DF2177" w:rsidRPr="004D5DBA" w:rsidRDefault="00DF2177" w:rsidP="00DF2177">
      <w:pPr>
        <w:pStyle w:val="FSPara10"/>
      </w:pPr>
      <w:r w:rsidRPr="004D5DBA">
        <w:t xml:space="preserve">You must complete entire application and sign where indicated. </w:t>
      </w:r>
      <w:r w:rsidRPr="004D5DBA">
        <w:tab/>
      </w:r>
      <w:r w:rsidRPr="004D5DBA">
        <w:tab/>
      </w:r>
      <w:r w:rsidRPr="004D5DBA">
        <w:tab/>
      </w:r>
      <w:r w:rsidRPr="004D5DBA">
        <w:tab/>
      </w:r>
      <w:r w:rsidRPr="004D5DBA">
        <w:tab/>
        <w:t xml:space="preserve">Date:  </w:t>
      </w:r>
      <w:r w:rsidRPr="004D5DBA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4D5DBA">
        <w:instrText xml:space="preserve"> FORMTEXT </w:instrText>
      </w:r>
      <w:r w:rsidRPr="004D5DBA">
        <w:fldChar w:fldCharType="separate"/>
      </w:r>
      <w:r w:rsidRPr="004D5DBA">
        <w:t> </w:t>
      </w:r>
      <w:r w:rsidRPr="004D5DBA">
        <w:t> </w:t>
      </w:r>
      <w:r w:rsidRPr="004D5DBA">
        <w:t> </w:t>
      </w:r>
      <w:r w:rsidRPr="004D5DBA">
        <w:t> </w:t>
      </w:r>
      <w:r w:rsidRPr="004D5DBA">
        <w:t> </w:t>
      </w:r>
      <w:r w:rsidRPr="004D5DBA">
        <w:fldChar w:fldCharType="end"/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2234"/>
        <w:gridCol w:w="286"/>
        <w:gridCol w:w="880"/>
        <w:gridCol w:w="284"/>
        <w:gridCol w:w="784"/>
        <w:gridCol w:w="1002"/>
        <w:gridCol w:w="142"/>
        <w:gridCol w:w="681"/>
        <w:gridCol w:w="409"/>
        <w:gridCol w:w="375"/>
        <w:gridCol w:w="1041"/>
        <w:gridCol w:w="124"/>
        <w:gridCol w:w="596"/>
        <w:gridCol w:w="120"/>
        <w:gridCol w:w="1500"/>
      </w:tblGrid>
      <w:tr w:rsidR="00DF2177" w14:paraId="09B4A595" w14:textId="77777777" w:rsidTr="00510BD0">
        <w:trPr>
          <w:cantSplit/>
          <w:trHeight w:val="235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D03E6A9" w14:textId="77777777" w:rsidR="00DF2177" w:rsidRPr="0069765E" w:rsidRDefault="00DF2177" w:rsidP="00510BD0">
            <w:pPr>
              <w:pStyle w:val="FSPara12Bold"/>
            </w:pPr>
            <w:r w:rsidRPr="0069765E">
              <w:rPr>
                <w:highlight w:val="black"/>
              </w:rPr>
              <w:t>Applicant Information</w:t>
            </w:r>
            <w:r w:rsidRPr="0069765E">
              <w:t xml:space="preserve"> </w:t>
            </w:r>
          </w:p>
        </w:tc>
      </w:tr>
      <w:tr w:rsidR="00DF2177" w14:paraId="2249392D" w14:textId="77777777" w:rsidTr="00510BD0">
        <w:trPr>
          <w:cantSplit/>
          <w:trHeight w:val="478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103D7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>Name (ﬁrst, middle, last)</w:t>
            </w:r>
          </w:p>
          <w:p w14:paraId="433D5095" w14:textId="77777777" w:rsidR="00DF2177" w:rsidRPr="0069765E" w:rsidRDefault="00DF2177" w:rsidP="00510BD0">
            <w:pPr>
              <w:pStyle w:val="FSPara10"/>
              <w:spacing w:before="0"/>
              <w:rPr>
                <w:highlight w:val="black"/>
              </w:rPr>
            </w:pP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</w:tr>
      <w:tr w:rsidR="00DF2177" w14:paraId="4FF2237A" w14:textId="77777777" w:rsidTr="00510BD0">
        <w:trPr>
          <w:trHeight w:val="478"/>
        </w:trPr>
        <w:tc>
          <w:tcPr>
            <w:tcW w:w="81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32D0A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>Address (street, city, state, zip code)</w:t>
            </w:r>
          </w:p>
          <w:p w14:paraId="5683D397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9248B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 xml:space="preserve">Mobile Telephone </w:t>
            </w:r>
          </w:p>
          <w:p w14:paraId="68DBB66B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>(</w:t>
            </w:r>
            <w:r w:rsidRPr="0069765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  <w:r w:rsidRPr="0069765E">
              <w:t xml:space="preserve">) </w:t>
            </w:r>
            <w:r w:rsidRPr="0069765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  <w:r w:rsidRPr="0069765E">
              <w:t>-</w:t>
            </w:r>
            <w:r w:rsidRPr="0069765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</w:tr>
      <w:tr w:rsidR="00DF2177" w14:paraId="03F98A17" w14:textId="77777777" w:rsidTr="00510BD0">
        <w:trPr>
          <w:trHeight w:val="415"/>
        </w:trPr>
        <w:tc>
          <w:tcPr>
            <w:tcW w:w="81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7DBC9" w14:textId="77777777" w:rsidR="00DF2177" w:rsidRDefault="00DF2177" w:rsidP="00510BD0">
            <w:pPr>
              <w:pStyle w:val="FSPara10"/>
              <w:spacing w:before="0"/>
            </w:pPr>
            <w:r w:rsidRPr="0069765E">
              <w:t xml:space="preserve">Email Address: </w:t>
            </w:r>
          </w:p>
          <w:p w14:paraId="3AC7670A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8CD3E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 xml:space="preserve">Home Telephone </w:t>
            </w:r>
          </w:p>
          <w:p w14:paraId="4876787F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>(</w:t>
            </w:r>
            <w:r w:rsidRPr="0069765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  <w:r w:rsidRPr="0069765E">
              <w:t xml:space="preserve">) </w:t>
            </w:r>
            <w:r w:rsidRPr="0069765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  <w:r w:rsidRPr="0069765E">
              <w:t>-</w:t>
            </w:r>
            <w:r w:rsidRPr="0069765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</w:tr>
      <w:tr w:rsidR="00DF2177" w14:paraId="246BD2A8" w14:textId="77777777" w:rsidTr="00510BD0">
        <w:trPr>
          <w:trHeight w:val="568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341B1" w14:textId="77777777" w:rsidR="00DF2177" w:rsidRPr="0069765E" w:rsidRDefault="00DF2177" w:rsidP="00510BD0">
            <w:pPr>
              <w:pStyle w:val="FSPara10"/>
            </w:pPr>
            <w:r w:rsidRPr="0069765E">
              <w:t xml:space="preserve">Are there other names under which you have worked or attended school?    </w:t>
            </w: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Yes    </w:t>
            </w:r>
            <w:r w:rsidRPr="006976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No </w:t>
            </w:r>
            <w:r w:rsidRPr="0069765E">
              <w:br/>
              <w:t xml:space="preserve">If yes, please list for reference checking purposes. </w:t>
            </w:r>
          </w:p>
        </w:tc>
      </w:tr>
      <w:tr w:rsidR="00DF2177" w14:paraId="7C695A21" w14:textId="77777777" w:rsidTr="00510BD0">
        <w:trPr>
          <w:trHeight w:val="568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D4914" w14:textId="77777777" w:rsidR="00DF2177" w:rsidRPr="0069765E" w:rsidRDefault="00DF2177" w:rsidP="00510BD0">
            <w:pPr>
              <w:pStyle w:val="FSPara10"/>
            </w:pPr>
            <w:r w:rsidRPr="0069765E">
              <w:t xml:space="preserve">Are you legally authorized to work in the U.S.?   </w:t>
            </w: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Yes    </w:t>
            </w:r>
            <w:r w:rsidRPr="006976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No</w:t>
            </w:r>
            <w:r w:rsidRPr="0069765E">
              <w:br/>
              <w:t xml:space="preserve">(If hired, you will be required to provide proof of work authorization.) </w:t>
            </w:r>
          </w:p>
        </w:tc>
      </w:tr>
      <w:tr w:rsidR="00DF2177" w14:paraId="379A72F2" w14:textId="77777777" w:rsidTr="00510BD0">
        <w:trPr>
          <w:trHeight w:val="802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3AA55" w14:textId="77777777" w:rsidR="00DF2177" w:rsidRPr="0069765E" w:rsidRDefault="00DF2177" w:rsidP="00510BD0">
            <w:pPr>
              <w:pStyle w:val="FSPara10"/>
            </w:pPr>
            <w:r w:rsidRPr="0069765E">
              <w:t xml:space="preserve">Are you at least 18 years old?   </w:t>
            </w: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Yes    </w:t>
            </w:r>
            <w:r w:rsidRPr="006976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No</w:t>
            </w:r>
            <w:r w:rsidRPr="0069765E">
              <w:br/>
              <w:t xml:space="preserve">If not, your employment will be subject to veriﬁcation that you meet state/federal minimum age requirements for the type of work you are applying for and have obtained a valid work permit. </w:t>
            </w:r>
          </w:p>
        </w:tc>
      </w:tr>
      <w:tr w:rsidR="00DF2177" w14:paraId="37EA67D8" w14:textId="77777777" w:rsidTr="00510BD0">
        <w:trPr>
          <w:trHeight w:val="523"/>
        </w:trPr>
        <w:tc>
          <w:tcPr>
            <w:tcW w:w="5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86F54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 xml:space="preserve">Have you ever applied at this company before?  </w:t>
            </w:r>
          </w:p>
          <w:p w14:paraId="7F13B2F1" w14:textId="77777777" w:rsidR="00DF2177" w:rsidRPr="0069765E" w:rsidRDefault="00DF2177" w:rsidP="00510BD0">
            <w:pPr>
              <w:pStyle w:val="FSPara10"/>
            </w:pP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Yes    </w:t>
            </w:r>
            <w:r w:rsidRPr="006976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No     If yes, when: </w:t>
            </w:r>
          </w:p>
        </w:tc>
        <w:tc>
          <w:tcPr>
            <w:tcW w:w="48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4C80E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 xml:space="preserve">Have you ever worked at this company before? </w:t>
            </w:r>
          </w:p>
          <w:p w14:paraId="653B8857" w14:textId="77777777" w:rsidR="00DF2177" w:rsidRPr="0069765E" w:rsidRDefault="00DF2177" w:rsidP="00510BD0">
            <w:pPr>
              <w:pStyle w:val="FSPara10"/>
            </w:pP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Yes    </w:t>
            </w:r>
            <w:r w:rsidRPr="006976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No      If yes, when: </w:t>
            </w:r>
          </w:p>
        </w:tc>
      </w:tr>
      <w:tr w:rsidR="00DF2177" w14:paraId="198F72F5" w14:textId="77777777" w:rsidTr="00510BD0">
        <w:trPr>
          <w:trHeight w:val="425"/>
        </w:trPr>
        <w:tc>
          <w:tcPr>
            <w:tcW w:w="3400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000000"/>
            <w:vAlign w:val="center"/>
            <w:hideMark/>
          </w:tcPr>
          <w:p w14:paraId="369E9513" w14:textId="77777777" w:rsidR="00DF2177" w:rsidRPr="0069765E" w:rsidRDefault="00DF2177" w:rsidP="00510BD0">
            <w:pPr>
              <w:pStyle w:val="FSPara12Bold"/>
              <w:spacing w:before="0"/>
            </w:pPr>
            <w:r w:rsidRPr="0069765E">
              <w:t xml:space="preserve">Position Applying For 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C9B7F1" w14:textId="77777777" w:rsidR="00DF2177" w:rsidRPr="0069765E" w:rsidRDefault="00DF2177" w:rsidP="00510BD0">
            <w:pPr>
              <w:pStyle w:val="FSPara10BoldCen"/>
              <w:spacing w:before="0"/>
            </w:pPr>
            <w:r w:rsidRPr="0069765E">
              <w:t>Part-Time or Full-Time Desired</w:t>
            </w:r>
          </w:p>
        </w:tc>
        <w:tc>
          <w:tcPr>
            <w:tcW w:w="19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281AC" w14:textId="77777777" w:rsidR="00DF2177" w:rsidRPr="0069765E" w:rsidRDefault="00DF2177" w:rsidP="00510BD0">
            <w:pPr>
              <w:pStyle w:val="FSPara10BoldCen"/>
              <w:spacing w:before="0"/>
            </w:pPr>
            <w:r w:rsidRPr="0069765E">
              <w:t>Salary Preference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59DB2" w14:textId="77777777" w:rsidR="00DF2177" w:rsidRPr="0069765E" w:rsidRDefault="00DF2177" w:rsidP="00510BD0">
            <w:pPr>
              <w:pStyle w:val="FSPara10BoldCen"/>
              <w:spacing w:before="0"/>
            </w:pPr>
            <w:r w:rsidRPr="0069765E">
              <w:t>Shift Preference</w:t>
            </w:r>
          </w:p>
        </w:tc>
      </w:tr>
      <w:tr w:rsidR="00DF2177" w14:paraId="7F22F813" w14:textId="77777777" w:rsidTr="00510BD0">
        <w:trPr>
          <w:trHeight w:val="407"/>
        </w:trPr>
        <w:tc>
          <w:tcPr>
            <w:tcW w:w="3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EACF" w14:textId="77777777" w:rsidR="00DF2177" w:rsidRPr="0069765E" w:rsidRDefault="00DF2177" w:rsidP="00510BD0">
            <w:pPr>
              <w:pStyle w:val="FSPara10"/>
            </w:pP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1DDD1" w14:textId="77777777" w:rsidR="00DF2177" w:rsidRPr="0069765E" w:rsidRDefault="00DF2177" w:rsidP="00510BD0">
            <w:pPr>
              <w:pStyle w:val="FSPara10"/>
            </w:pP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  <w:tc>
          <w:tcPr>
            <w:tcW w:w="19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73DD" w14:textId="77777777" w:rsidR="00DF2177" w:rsidRPr="0069765E" w:rsidRDefault="00DF2177" w:rsidP="00510BD0">
            <w:pPr>
              <w:pStyle w:val="FSPara10"/>
            </w:pP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D66E" w14:textId="77777777" w:rsidR="00DF2177" w:rsidRPr="0069765E" w:rsidRDefault="00DF2177" w:rsidP="00510BD0">
            <w:pPr>
              <w:pStyle w:val="FSPara10"/>
            </w:pP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</w:tr>
      <w:tr w:rsidR="00DF2177" w14:paraId="732B6648" w14:textId="77777777" w:rsidTr="00510BD0">
        <w:trPr>
          <w:trHeight w:val="418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3E0FE" w14:textId="77777777" w:rsidR="00DF2177" w:rsidRPr="0069765E" w:rsidRDefault="00DF2177" w:rsidP="00510BD0">
            <w:pPr>
              <w:pStyle w:val="FSPara10"/>
            </w:pPr>
            <w:r w:rsidRPr="0069765E">
              <w:t xml:space="preserve">When can you start? </w:t>
            </w: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</w:tr>
      <w:tr w:rsidR="00DF2177" w14:paraId="20326C2C" w14:textId="77777777" w:rsidTr="00510BD0">
        <w:trPr>
          <w:trHeight w:val="524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FDBA7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t xml:space="preserve">How were you referred to the company?   </w:t>
            </w: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Agency              </w:t>
            </w: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Website          </w:t>
            </w: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Friend/Relative </w:t>
            </w: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  <w:r w:rsidRPr="0069765E">
              <w:t xml:space="preserve"> </w:t>
            </w:r>
          </w:p>
          <w:p w14:paraId="0C9A8D7B" w14:textId="77777777" w:rsidR="00DF2177" w:rsidRPr="0069765E" w:rsidRDefault="00DF2177" w:rsidP="00510BD0">
            <w:pPr>
              <w:pStyle w:val="FSPara10"/>
              <w:spacing w:before="0"/>
            </w:pP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Social Media        </w:t>
            </w: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School            </w:t>
            </w:r>
            <w:r w:rsidRPr="006976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65E">
              <w:instrText xml:space="preserve"> FORMCHECKBOX </w:instrText>
            </w:r>
            <w:r w:rsidRPr="0069765E">
              <w:fldChar w:fldCharType="end"/>
            </w:r>
            <w:r w:rsidRPr="0069765E">
              <w:t xml:space="preserve"> Other </w:t>
            </w: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</w:tr>
      <w:tr w:rsidR="00DF2177" w14:paraId="49D7296E" w14:textId="77777777" w:rsidTr="00510BD0">
        <w:trPr>
          <w:trHeight w:val="704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C8836" w14:textId="77777777" w:rsidR="00DF2177" w:rsidRPr="00377093" w:rsidRDefault="00DF2177" w:rsidP="00510BD0">
            <w:pPr>
              <w:pStyle w:val="FSPara10Num"/>
              <w:numPr>
                <w:ilvl w:val="0"/>
                <w:numId w:val="33"/>
              </w:numPr>
            </w:pPr>
            <w:r w:rsidRPr="00377093">
              <w:t xml:space="preserve">If relevant, please describe computer proficiency, software knowledge, and ofﬁce equipment experience. </w:t>
            </w:r>
          </w:p>
          <w:p w14:paraId="63B24A3E" w14:textId="77777777" w:rsidR="00DF2177" w:rsidRPr="0069765E" w:rsidRDefault="00DF2177" w:rsidP="00510BD0">
            <w:pPr>
              <w:pStyle w:val="FSPara10"/>
            </w:pPr>
            <w:r w:rsidRPr="006976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65E">
              <w:instrText xml:space="preserve"> FORMTEXT </w:instrText>
            </w:r>
            <w:r w:rsidRPr="0069765E">
              <w:fldChar w:fldCharType="separate"/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t> </w:t>
            </w:r>
            <w:r w:rsidRPr="0069765E">
              <w:fldChar w:fldCharType="end"/>
            </w:r>
          </w:p>
        </w:tc>
      </w:tr>
      <w:tr w:rsidR="00DF2177" w14:paraId="6682A24F" w14:textId="77777777" w:rsidTr="00510BD0">
        <w:trPr>
          <w:trHeight w:val="659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D32EE" w14:textId="77777777" w:rsidR="00DF2177" w:rsidRPr="004D5DBA" w:rsidRDefault="00DF2177" w:rsidP="00510BD0">
            <w:pPr>
              <w:pStyle w:val="FSPara10Num"/>
              <w:numPr>
                <w:ilvl w:val="0"/>
                <w:numId w:val="1"/>
              </w:numPr>
              <w:spacing w:before="0"/>
            </w:pPr>
            <w:r w:rsidRPr="004D5DBA">
              <w:t xml:space="preserve">If relevant, please describe experience using manufacturing machines and equipment. </w:t>
            </w:r>
          </w:p>
          <w:p w14:paraId="3877C9B9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6D417550" w14:textId="77777777" w:rsidTr="00510BD0">
        <w:trPr>
          <w:cantSplit/>
          <w:trHeight w:val="390"/>
        </w:trPr>
        <w:tc>
          <w:tcPr>
            <w:tcW w:w="10458" w:type="dxa"/>
            <w:gridSpan w:val="15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0000"/>
            <w:vAlign w:val="center"/>
            <w:hideMark/>
          </w:tcPr>
          <w:p w14:paraId="3C99A450" w14:textId="77777777" w:rsidR="00DF2177" w:rsidRPr="004D5DBA" w:rsidRDefault="00DF2177" w:rsidP="00510BD0">
            <w:pPr>
              <w:pStyle w:val="FSPara12Bold"/>
            </w:pPr>
            <w:r w:rsidRPr="004D5DBA">
              <w:t>Education</w:t>
            </w:r>
          </w:p>
        </w:tc>
      </w:tr>
      <w:tr w:rsidR="00DF2177" w14:paraId="356B5214" w14:textId="77777777" w:rsidTr="00510BD0">
        <w:trPr>
          <w:cantSplit/>
          <w:trHeight w:val="161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E7F9E" w14:textId="77777777" w:rsidR="00DF2177" w:rsidRPr="004D5DBA" w:rsidRDefault="00DF2177" w:rsidP="00510BD0">
            <w:pPr>
              <w:pStyle w:val="FSPara10BoldCen"/>
              <w:spacing w:before="0"/>
            </w:pPr>
            <w:r w:rsidRPr="004D5DBA">
              <w:t xml:space="preserve">School </w:t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28620" w14:textId="77777777" w:rsidR="00DF2177" w:rsidRPr="004D5DBA" w:rsidRDefault="00DF2177" w:rsidP="00510BD0">
            <w:pPr>
              <w:pStyle w:val="FSPara10BoldCen"/>
              <w:spacing w:before="0"/>
            </w:pPr>
            <w:r w:rsidRPr="004D5DBA">
              <w:t xml:space="preserve">Name &amp; Location (city, state) </w:t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0362B" w14:textId="77777777" w:rsidR="00DF2177" w:rsidRPr="004D5DBA" w:rsidRDefault="00DF2177" w:rsidP="00510BD0">
            <w:pPr>
              <w:pStyle w:val="FSPara10BoldCen"/>
              <w:spacing w:before="0"/>
            </w:pPr>
            <w:r w:rsidRPr="004D5DBA">
              <w:t xml:space="preserve">Number of Years Attended 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AF779" w14:textId="77777777" w:rsidR="00DF2177" w:rsidRPr="004D5DBA" w:rsidRDefault="00DF2177" w:rsidP="00510BD0">
            <w:pPr>
              <w:pStyle w:val="FSPara10BoldCen"/>
              <w:spacing w:before="0"/>
            </w:pPr>
            <w:r w:rsidRPr="004D5DBA">
              <w:t xml:space="preserve">Major subjects 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4AD5B" w14:textId="77777777" w:rsidR="00DF2177" w:rsidRPr="004D5DBA" w:rsidRDefault="00DF2177" w:rsidP="00510BD0">
            <w:pPr>
              <w:pStyle w:val="FSPara10BoldCen"/>
              <w:spacing w:before="0"/>
            </w:pPr>
            <w:r w:rsidRPr="004D5DBA">
              <w:t>Diploma or Degree Received</w:t>
            </w:r>
          </w:p>
        </w:tc>
      </w:tr>
      <w:tr w:rsidR="00DF2177" w14:paraId="5D19EF00" w14:textId="77777777" w:rsidTr="00510BD0">
        <w:trPr>
          <w:cantSplit/>
          <w:trHeight w:val="658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890D2" w14:textId="77777777" w:rsidR="00DF2177" w:rsidRPr="004D5DBA" w:rsidRDefault="00DF2177" w:rsidP="00510BD0">
            <w:pPr>
              <w:pStyle w:val="FSPara10"/>
            </w:pPr>
            <w:r w:rsidRPr="004D5DBA">
              <w:t>High</w:t>
            </w:r>
          </w:p>
          <w:p w14:paraId="2218B40A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BF9EE7" w14:textId="77777777" w:rsidR="00DF2177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  <w:p w14:paraId="5A3FD164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E27C" w14:textId="77777777" w:rsidR="00DF2177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  <w:p w14:paraId="030DA43D" w14:textId="77777777" w:rsidR="00DF2177" w:rsidRPr="004D5DBA" w:rsidRDefault="00DF2177" w:rsidP="00510BD0">
            <w:pPr>
              <w:pStyle w:val="FSPara10"/>
            </w:pP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6EEF" w14:textId="77777777" w:rsidR="00DF2177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  <w:p w14:paraId="04469834" w14:textId="77777777" w:rsidR="00DF2177" w:rsidRPr="004D5DBA" w:rsidRDefault="00DF2177" w:rsidP="00510BD0">
            <w:pPr>
              <w:pStyle w:val="FSPara10"/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B10C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Yes    </w:t>
            </w:r>
            <w:r w:rsidRPr="004D5DB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No      </w:t>
            </w:r>
          </w:p>
        </w:tc>
      </w:tr>
      <w:tr w:rsidR="00DF2177" w14:paraId="762DFB68" w14:textId="77777777" w:rsidTr="00510BD0">
        <w:trPr>
          <w:cantSplit/>
          <w:trHeight w:val="613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2C471" w14:textId="77777777" w:rsidR="00DF2177" w:rsidRPr="004D5DBA" w:rsidRDefault="00DF2177" w:rsidP="00510BD0">
            <w:pPr>
              <w:pStyle w:val="FSPara10"/>
            </w:pPr>
            <w:r w:rsidRPr="004D5DBA">
              <w:t>College</w:t>
            </w:r>
          </w:p>
          <w:p w14:paraId="6A66FD0A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06483F" w14:textId="77777777" w:rsidR="00DF2177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  <w:p w14:paraId="680E43AB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EC76" w14:textId="77777777" w:rsidR="00DF2177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  <w:p w14:paraId="69EA2F93" w14:textId="77777777" w:rsidR="00DF2177" w:rsidRPr="004D5DBA" w:rsidRDefault="00DF2177" w:rsidP="00510BD0">
            <w:pPr>
              <w:pStyle w:val="FSPara10"/>
            </w:pP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09E5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87AD2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Yes    </w:t>
            </w:r>
            <w:r w:rsidRPr="004D5DB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No      </w:t>
            </w:r>
          </w:p>
          <w:p w14:paraId="688CA1F4" w14:textId="77777777" w:rsidR="00DF2177" w:rsidRPr="004D5DBA" w:rsidRDefault="00DF2177" w:rsidP="00510BD0">
            <w:pPr>
              <w:pStyle w:val="FSPara10"/>
            </w:pPr>
            <w:r w:rsidRPr="004D5DBA">
              <w:t xml:space="preserve">Type: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5E85B190" w14:textId="77777777" w:rsidTr="009F794A">
        <w:trPr>
          <w:cantSplit/>
          <w:trHeight w:val="613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2C8F4" w14:textId="77777777" w:rsidR="00DF2177" w:rsidRPr="004D5DBA" w:rsidRDefault="00DF2177" w:rsidP="00510BD0">
            <w:pPr>
              <w:pStyle w:val="FSPara10"/>
            </w:pPr>
            <w:r w:rsidRPr="004D5DBA">
              <w:t>Graduate</w:t>
            </w:r>
          </w:p>
          <w:p w14:paraId="34B4225E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2EEF" w14:textId="77777777" w:rsidR="00DF2177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  <w:p w14:paraId="2BF08F45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1B10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1C37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336EF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Yes    </w:t>
            </w:r>
            <w:r w:rsidRPr="004D5DB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No      </w:t>
            </w:r>
          </w:p>
          <w:p w14:paraId="2ECF3735" w14:textId="77777777" w:rsidR="00DF2177" w:rsidRPr="004D5DBA" w:rsidRDefault="00DF2177" w:rsidP="00510BD0">
            <w:pPr>
              <w:pStyle w:val="FSPara10"/>
            </w:pPr>
            <w:r w:rsidRPr="004D5DBA">
              <w:t xml:space="preserve">Type: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4ED57435" w14:textId="77777777" w:rsidTr="009F794A">
        <w:trPr>
          <w:cantSplit/>
          <w:trHeight w:val="613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9BBD3" w14:textId="77777777" w:rsidR="00DF2177" w:rsidRPr="004D5DBA" w:rsidRDefault="00DF2177" w:rsidP="00510BD0">
            <w:pPr>
              <w:pStyle w:val="FSPara10"/>
            </w:pPr>
            <w:r w:rsidRPr="004D5DBA">
              <w:t>Other (specify)</w:t>
            </w:r>
          </w:p>
          <w:p w14:paraId="0CA777AE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A70284" w14:textId="77777777" w:rsidR="00DF2177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  <w:p w14:paraId="15182D31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5CDB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3644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3C071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Yes    </w:t>
            </w:r>
            <w:r w:rsidRPr="004D5DB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No      </w:t>
            </w:r>
          </w:p>
          <w:p w14:paraId="723AA4E9" w14:textId="77777777" w:rsidR="00DF2177" w:rsidRPr="004D5DBA" w:rsidRDefault="00DF2177" w:rsidP="00510BD0">
            <w:pPr>
              <w:pStyle w:val="FSPara10"/>
            </w:pPr>
            <w:r w:rsidRPr="004D5DBA">
              <w:t xml:space="preserve">Type: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0FF67DA7" w14:textId="77777777" w:rsidTr="00510BD0">
        <w:trPr>
          <w:cantSplit/>
          <w:trHeight w:val="298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6DD7EEF1" w14:textId="77777777" w:rsidR="00DF2177" w:rsidRPr="004D5DBA" w:rsidRDefault="00DF2177" w:rsidP="00510BD0">
            <w:pPr>
              <w:pStyle w:val="FSPara12Bold"/>
            </w:pPr>
            <w:r w:rsidRPr="004D5DBA">
              <w:lastRenderedPageBreak/>
              <w:t xml:space="preserve"> Training Courses </w:t>
            </w:r>
          </w:p>
        </w:tc>
      </w:tr>
      <w:tr w:rsidR="00DF2177" w14:paraId="585F06AA" w14:textId="77777777" w:rsidTr="00510BD0">
        <w:trPr>
          <w:cantSplit/>
          <w:trHeight w:val="370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F2AEF" w14:textId="77777777" w:rsidR="00DF2177" w:rsidRPr="004D5DBA" w:rsidRDefault="00DF2177" w:rsidP="00510BD0">
            <w:pPr>
              <w:pStyle w:val="FSPara10"/>
            </w:pPr>
            <w:r w:rsidRPr="004D5DBA">
              <w:t>List any relevant training programs completed.</w:t>
            </w:r>
          </w:p>
        </w:tc>
      </w:tr>
      <w:tr w:rsidR="00DF2177" w14:paraId="187445AA" w14:textId="77777777" w:rsidTr="00510BD0">
        <w:trPr>
          <w:trHeight w:val="405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F7AB4" w14:textId="77777777" w:rsidR="00DF2177" w:rsidRDefault="00DF2177" w:rsidP="00510BD0">
            <w:pPr>
              <w:pStyle w:val="FSPara10BoldCen"/>
              <w:spacing w:before="0"/>
            </w:pPr>
            <w:r>
              <w:t xml:space="preserve">Course/Seminar 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32827" w14:textId="77777777" w:rsidR="00DF2177" w:rsidRDefault="00DF2177" w:rsidP="00510BD0">
            <w:pPr>
              <w:pStyle w:val="FSPara10BoldCen"/>
              <w:spacing w:before="0"/>
            </w:pPr>
            <w:r>
              <w:t xml:space="preserve">Organization Sponsoring </w:t>
            </w:r>
          </w:p>
        </w:tc>
        <w:tc>
          <w:tcPr>
            <w:tcW w:w="3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83511" w14:textId="77777777" w:rsidR="00DF2177" w:rsidRDefault="00DF2177" w:rsidP="00510BD0">
            <w:pPr>
              <w:pStyle w:val="FSPara10BoldCen"/>
              <w:spacing w:before="0"/>
            </w:pPr>
            <w:r>
              <w:t xml:space="preserve">Content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878EF" w14:textId="77777777" w:rsidR="00DF2177" w:rsidRDefault="00DF2177" w:rsidP="00510BD0">
            <w:pPr>
              <w:pStyle w:val="FSPara10BoldCen"/>
              <w:spacing w:before="0"/>
            </w:pPr>
            <w:r>
              <w:t xml:space="preserve">Date(s) Attended </w:t>
            </w:r>
          </w:p>
        </w:tc>
      </w:tr>
      <w:tr w:rsidR="00DF2177" w14:paraId="2B78F8A6" w14:textId="77777777" w:rsidTr="00510BD0">
        <w:trPr>
          <w:trHeight w:val="587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4042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F1FB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3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E109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C840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7DAECB0F" w14:textId="77777777" w:rsidTr="00510BD0">
        <w:trPr>
          <w:trHeight w:val="614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7B106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F2BC8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3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455C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D2FC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2B801519" w14:textId="77777777" w:rsidTr="00510BD0">
        <w:trPr>
          <w:trHeight w:val="524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0386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F5EF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3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ABE3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0A0B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6BA66BEA" w14:textId="77777777" w:rsidTr="00510BD0">
        <w:trPr>
          <w:trHeight w:val="515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3666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CA7C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3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1D263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E38E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551C0BF1" w14:textId="77777777" w:rsidTr="00510BD0">
        <w:trPr>
          <w:cantSplit/>
          <w:trHeight w:val="397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6A86EC17" w14:textId="77777777" w:rsidR="00DF2177" w:rsidRDefault="00DF2177" w:rsidP="00510BD0">
            <w:pPr>
              <w:pStyle w:val="FSPara12Bold"/>
            </w:pPr>
            <w:r>
              <w:t xml:space="preserve">Required License(s) </w:t>
            </w:r>
          </w:p>
        </w:tc>
      </w:tr>
      <w:tr w:rsidR="00DF2177" w14:paraId="243E1EB8" w14:textId="77777777" w:rsidTr="00510BD0">
        <w:trPr>
          <w:cantSplit/>
          <w:trHeight w:val="540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2F15F" w14:textId="77777777" w:rsidR="00DF2177" w:rsidRPr="004D5DBA" w:rsidRDefault="00DF2177" w:rsidP="00510BD0">
            <w:pPr>
              <w:pStyle w:val="FSPara10"/>
            </w:pPr>
            <w:r w:rsidRPr="004D5DBA">
              <w:t xml:space="preserve">If required to drive a motor vehicle for the job applying for, state your: </w:t>
            </w:r>
          </w:p>
          <w:p w14:paraId="7BF294A9" w14:textId="77777777" w:rsidR="00DF2177" w:rsidRPr="004D5DBA" w:rsidRDefault="00DF2177" w:rsidP="00510BD0">
            <w:pPr>
              <w:pStyle w:val="FSPara10"/>
            </w:pPr>
            <w:r w:rsidRPr="004D5DBA">
              <w:t xml:space="preserve">1) driver’s license number 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                                                        2) state issued 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42CCD0C8" w14:textId="77777777" w:rsidTr="00510BD0">
        <w:trPr>
          <w:cantSplit/>
          <w:trHeight w:val="343"/>
        </w:trPr>
        <w:tc>
          <w:tcPr>
            <w:tcW w:w="104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D2E1D" w14:textId="77777777" w:rsidR="00DF2177" w:rsidRDefault="00DF2177" w:rsidP="00510BD0">
            <w:pPr>
              <w:pStyle w:val="FSPara10"/>
            </w:pPr>
            <w:r w:rsidRPr="004D5DBA">
              <w:t xml:space="preserve">Are you licensed with any group, association or society relating to the job </w:t>
            </w:r>
            <w:r>
              <w:t xml:space="preserve">for </w:t>
            </w:r>
            <w:r w:rsidRPr="004D5DBA">
              <w:t xml:space="preserve">which you are applying?  </w:t>
            </w:r>
          </w:p>
          <w:p w14:paraId="264F145C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Yes    </w:t>
            </w:r>
            <w:r w:rsidRPr="004D5DB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A">
              <w:instrText xml:space="preserve"> FORMCHECKBOX </w:instrText>
            </w:r>
            <w:r w:rsidRPr="004D5DBA">
              <w:fldChar w:fldCharType="end"/>
            </w:r>
            <w:r w:rsidRPr="004D5DBA">
              <w:t xml:space="preserve"> No      </w:t>
            </w:r>
          </w:p>
        </w:tc>
      </w:tr>
      <w:tr w:rsidR="00DF2177" w:rsidRPr="004D5DBA" w14:paraId="763E2DF8" w14:textId="77777777" w:rsidTr="00EA0BF0">
        <w:trPr>
          <w:cantSplit/>
          <w:trHeight w:val="658"/>
        </w:trPr>
        <w:tc>
          <w:tcPr>
            <w:tcW w:w="368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6726DCF" w14:textId="77777777" w:rsidR="00DF2177" w:rsidRPr="004D5DBA" w:rsidRDefault="00DF2177" w:rsidP="00510BD0">
            <w:pPr>
              <w:pStyle w:val="FSPara10"/>
            </w:pPr>
            <w:r w:rsidRPr="004D5DBA">
              <w:t xml:space="preserve">Registration or License Number </w:t>
            </w:r>
          </w:p>
          <w:p w14:paraId="2EEB8048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339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BA51B15" w14:textId="77777777" w:rsidR="00DF2177" w:rsidRPr="004D5DBA" w:rsidRDefault="00DF2177" w:rsidP="00510BD0">
            <w:pPr>
              <w:pStyle w:val="FSPara10"/>
            </w:pPr>
            <w:r w:rsidRPr="004D5DBA">
              <w:t xml:space="preserve">State Issued </w:t>
            </w:r>
          </w:p>
          <w:p w14:paraId="280CAEB3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  <w:tc>
          <w:tcPr>
            <w:tcW w:w="338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996DA1A" w14:textId="77777777" w:rsidR="00DF2177" w:rsidRPr="004D5DBA" w:rsidRDefault="00DF2177" w:rsidP="00510BD0">
            <w:pPr>
              <w:pStyle w:val="FSPara10"/>
            </w:pPr>
            <w:r w:rsidRPr="004D5DBA">
              <w:t xml:space="preserve">Expiration Date </w:t>
            </w:r>
          </w:p>
          <w:p w14:paraId="7B39DF73" w14:textId="77777777" w:rsidR="00DF2177" w:rsidRPr="004D5DBA" w:rsidRDefault="00DF2177" w:rsidP="00510BD0">
            <w:pPr>
              <w:pStyle w:val="FSPara10"/>
            </w:pP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</w:tbl>
    <w:p w14:paraId="4A767236" w14:textId="77777777" w:rsidR="00DF2177" w:rsidRDefault="00DF2177" w:rsidP="00DF2177"/>
    <w:tbl>
      <w:tblPr>
        <w:tblW w:w="10458" w:type="dxa"/>
        <w:tblLook w:val="04A0" w:firstRow="1" w:lastRow="0" w:firstColumn="1" w:lastColumn="0" w:noHBand="0" w:noVBand="1"/>
      </w:tblPr>
      <w:tblGrid>
        <w:gridCol w:w="5580"/>
        <w:gridCol w:w="4878"/>
      </w:tblGrid>
      <w:tr w:rsidR="00DF2177" w14:paraId="06D15059" w14:textId="77777777" w:rsidTr="00510BD0">
        <w:trPr>
          <w:trHeight w:val="430"/>
        </w:trPr>
        <w:tc>
          <w:tcPr>
            <w:tcW w:w="10458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  <w:hideMark/>
          </w:tcPr>
          <w:p w14:paraId="3D0869D8" w14:textId="77777777" w:rsidR="00DF2177" w:rsidRPr="004D5DBA" w:rsidRDefault="00DF2177" w:rsidP="00510BD0">
            <w:pPr>
              <w:pStyle w:val="FSPara12Bold"/>
            </w:pPr>
            <w:r w:rsidRPr="004D5DBA">
              <w:t xml:space="preserve">Employment History (start with most recent; use separate sheet if necessary) </w:t>
            </w:r>
          </w:p>
        </w:tc>
      </w:tr>
      <w:tr w:rsidR="00DF2177" w14:paraId="6AB49310" w14:textId="77777777" w:rsidTr="00510BD0">
        <w:trPr>
          <w:trHeight w:val="397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427BF" w14:textId="77777777" w:rsidR="00DF2177" w:rsidRDefault="00DF2177" w:rsidP="00510BD0">
            <w:pPr>
              <w:pStyle w:val="FSPara10"/>
            </w:pPr>
            <w:r>
              <w:t xml:space="preserve">Name of Employer: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593D1" w14:textId="77777777" w:rsidR="00DF2177" w:rsidRDefault="00DF2177" w:rsidP="00510BD0">
            <w:pPr>
              <w:pStyle w:val="FSPara10"/>
            </w:pPr>
            <w:r>
              <w:t>Telephone 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177" w14:paraId="7B4C2453" w14:textId="77777777" w:rsidTr="00510BD0">
        <w:trPr>
          <w:trHeight w:val="479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ABA5C" w14:textId="77777777" w:rsidR="00DF2177" w:rsidRDefault="00DF2177" w:rsidP="00510BD0">
            <w:pPr>
              <w:pStyle w:val="FSPara10"/>
            </w:pPr>
            <w:r>
              <w:t xml:space="preserve">Address: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2177" w14:paraId="2ADB9E01" w14:textId="77777777" w:rsidTr="00510BD0">
        <w:trPr>
          <w:cantSplit/>
          <w:trHeight w:val="3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A7A3E" w14:textId="77777777" w:rsidR="00DF2177" w:rsidRDefault="00DF2177" w:rsidP="00510BD0">
            <w:pPr>
              <w:pStyle w:val="FSPara10"/>
            </w:pPr>
            <w:r>
              <w:t xml:space="preserve">Job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  <w:tc>
          <w:tcPr>
            <w:tcW w:w="4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5A31" w14:textId="77777777" w:rsidR="00DF2177" w:rsidRDefault="00DF2177" w:rsidP="00510BD0">
            <w:pPr>
              <w:pStyle w:val="FSPara10"/>
            </w:pPr>
            <w:r>
              <w:t>Employment Dates (month and year)</w:t>
            </w:r>
          </w:p>
          <w:p w14:paraId="6920D015" w14:textId="77777777" w:rsidR="00DF2177" w:rsidRDefault="00DF2177" w:rsidP="00510BD0">
            <w:pPr>
              <w:pStyle w:val="FSPara10"/>
            </w:pPr>
            <w:r>
              <w:t xml:space="preserve">From: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                                          To: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DF2177" w14:paraId="14499049" w14:textId="77777777" w:rsidTr="00510BD0">
        <w:trPr>
          <w:cantSplit/>
          <w:trHeight w:val="348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9672D" w14:textId="77777777" w:rsidR="00DF2177" w:rsidRDefault="00DF2177" w:rsidP="00510BD0">
            <w:pPr>
              <w:pStyle w:val="FSPara10"/>
            </w:pPr>
            <w:r>
              <w:t xml:space="preserve">Name of Immediate Supervisor: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  <w:tc>
          <w:tcPr>
            <w:tcW w:w="4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808E3" w14:textId="77777777" w:rsidR="00DF2177" w:rsidRDefault="00DF2177" w:rsidP="00510BD0">
            <w:pPr>
              <w:pStyle w:val="FSPara10"/>
            </w:pPr>
          </w:p>
        </w:tc>
      </w:tr>
      <w:tr w:rsidR="00DF2177" w14:paraId="210A9AF3" w14:textId="77777777" w:rsidTr="00510BD0">
        <w:trPr>
          <w:trHeight w:val="479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0ED40" w14:textId="77777777" w:rsidR="00DF2177" w:rsidRDefault="00DF2177" w:rsidP="00510BD0">
            <w:pPr>
              <w:pStyle w:val="FSPara10"/>
            </w:pPr>
            <w:r>
              <w:t xml:space="preserve">Description of Duties: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DF2177" w14:paraId="751A0554" w14:textId="77777777" w:rsidTr="00510BD0">
        <w:trPr>
          <w:trHeight w:val="38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728EE" w14:textId="77777777" w:rsidR="00DF2177" w:rsidRDefault="00DF2177" w:rsidP="00510BD0">
            <w:pPr>
              <w:pStyle w:val="FSPara10"/>
            </w:pPr>
            <w:r>
              <w:t xml:space="preserve">Reason for Leaving: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</w:tr>
      <w:tr w:rsidR="00DF2177" w14:paraId="213B9694" w14:textId="77777777" w:rsidTr="00510BD0">
        <w:trPr>
          <w:trHeight w:val="370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024B63AD" w14:textId="77777777" w:rsidR="00DF2177" w:rsidRDefault="00DF2177" w:rsidP="00510BD0">
            <w:pPr>
              <w:pStyle w:val="FSPara10"/>
            </w:pPr>
            <w:r>
              <w:t xml:space="preserve">If currently employed, may we contact as a reference?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     </w:t>
            </w:r>
          </w:p>
        </w:tc>
      </w:tr>
      <w:tr w:rsidR="00DF2177" w14:paraId="0A705E7E" w14:textId="77777777" w:rsidTr="00510BD0">
        <w:trPr>
          <w:trHeight w:val="42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C5E20" w14:textId="77777777" w:rsidR="00DF2177" w:rsidRPr="004D5DBA" w:rsidRDefault="00DF2177" w:rsidP="00510BD0">
            <w:pPr>
              <w:pStyle w:val="FSPara10"/>
            </w:pPr>
            <w:r w:rsidRPr="004D5DBA">
              <w:t xml:space="preserve">Name of Employer: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39824" w14:textId="77777777" w:rsidR="00DF2177" w:rsidRPr="004D5DBA" w:rsidRDefault="00DF2177" w:rsidP="00510BD0">
            <w:pPr>
              <w:pStyle w:val="FSPara10"/>
            </w:pPr>
            <w:r w:rsidRPr="004D5DBA">
              <w:t>Telephone (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) 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>-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72979207" w14:textId="77777777" w:rsidTr="00510BD0">
        <w:trPr>
          <w:trHeight w:val="434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5D135" w14:textId="77777777" w:rsidR="00DF2177" w:rsidRPr="004D5DBA" w:rsidRDefault="00DF2177" w:rsidP="00510BD0">
            <w:pPr>
              <w:pStyle w:val="FSPara10"/>
            </w:pPr>
            <w:r w:rsidRPr="004D5DBA">
              <w:t xml:space="preserve">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3DA4B6A0" w14:textId="77777777" w:rsidTr="00510BD0">
        <w:trPr>
          <w:cantSplit/>
          <w:trHeight w:val="3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A0417" w14:textId="77777777" w:rsidR="00DF2177" w:rsidRPr="004D5DBA" w:rsidRDefault="00DF2177" w:rsidP="00510BD0">
            <w:pPr>
              <w:pStyle w:val="FSPara10"/>
            </w:pPr>
            <w:r w:rsidRPr="004D5DBA">
              <w:t xml:space="preserve">Job Title: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AF69" w14:textId="77777777" w:rsidR="00DF2177" w:rsidRPr="004D5DBA" w:rsidRDefault="00DF2177" w:rsidP="00510BD0">
            <w:pPr>
              <w:pStyle w:val="FSPara10"/>
            </w:pPr>
            <w:r w:rsidRPr="004D5DBA">
              <w:t>Employment Dates (month and year)</w:t>
            </w:r>
          </w:p>
          <w:p w14:paraId="6B552CCD" w14:textId="77777777" w:rsidR="00DF2177" w:rsidRPr="004D5DBA" w:rsidRDefault="00DF2177" w:rsidP="00510BD0">
            <w:pPr>
              <w:pStyle w:val="FSPara10"/>
            </w:pPr>
            <w:r w:rsidRPr="004D5DBA">
              <w:t xml:space="preserve">From: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                                          To: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02297A25" w14:textId="77777777" w:rsidTr="00510BD0">
        <w:trPr>
          <w:cantSplit/>
          <w:trHeight w:val="348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EDF3B" w14:textId="77777777" w:rsidR="00DF2177" w:rsidRPr="004D5DBA" w:rsidRDefault="00DF2177" w:rsidP="00510BD0">
            <w:pPr>
              <w:pStyle w:val="FSPara10"/>
            </w:pPr>
            <w:r w:rsidRPr="004D5DBA">
              <w:t xml:space="preserve">Name of Immediate Supervisor: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6C2BC" w14:textId="77777777" w:rsidR="00DF2177" w:rsidRPr="004D5DBA" w:rsidRDefault="00DF2177" w:rsidP="00510BD0">
            <w:pPr>
              <w:pStyle w:val="FSPara10"/>
            </w:pPr>
          </w:p>
        </w:tc>
      </w:tr>
      <w:tr w:rsidR="00DF2177" w14:paraId="7F1FE81A" w14:textId="77777777" w:rsidTr="00510BD0">
        <w:trPr>
          <w:trHeight w:val="479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F9ABC" w14:textId="77777777" w:rsidR="00DF2177" w:rsidRPr="004D5DBA" w:rsidRDefault="00DF2177" w:rsidP="00510BD0">
            <w:pPr>
              <w:pStyle w:val="FSPara10"/>
            </w:pPr>
            <w:r w:rsidRPr="004D5DBA">
              <w:t xml:space="preserve">Description of Duties: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65D2CF1C" w14:textId="77777777" w:rsidTr="00510BD0">
        <w:trPr>
          <w:trHeight w:val="38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6181B0F" w14:textId="77777777" w:rsidR="00DF2177" w:rsidRPr="004D5DBA" w:rsidRDefault="00DF2177" w:rsidP="00510BD0">
            <w:pPr>
              <w:pStyle w:val="FSPara10"/>
            </w:pPr>
            <w:r w:rsidRPr="004D5DBA">
              <w:t xml:space="preserve">Reason for Leaving: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319A50EB" w14:textId="77777777" w:rsidTr="00510BD0">
        <w:trPr>
          <w:trHeight w:val="350"/>
        </w:trPr>
        <w:tc>
          <w:tcPr>
            <w:tcW w:w="5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05C02" w14:textId="77777777" w:rsidR="00DF2177" w:rsidRPr="004D5DBA" w:rsidRDefault="00DF2177" w:rsidP="00510BD0">
            <w:pPr>
              <w:pStyle w:val="FSPara10"/>
            </w:pPr>
            <w:r w:rsidRPr="004D5DBA">
              <w:t xml:space="preserve">Name of Employer: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695B7" w14:textId="77777777" w:rsidR="00DF2177" w:rsidRPr="004D5DBA" w:rsidRDefault="00DF2177" w:rsidP="00510BD0">
            <w:pPr>
              <w:pStyle w:val="FSPara10"/>
            </w:pPr>
            <w:r w:rsidRPr="004D5DBA">
              <w:t>Telephone (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) 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>-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2A479FF4" w14:textId="77777777" w:rsidTr="00510BD0">
        <w:trPr>
          <w:trHeight w:val="42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F0D23" w14:textId="77777777" w:rsidR="00DF2177" w:rsidRPr="004D5DBA" w:rsidRDefault="00DF2177" w:rsidP="00510BD0">
            <w:pPr>
              <w:pStyle w:val="FSPara10"/>
            </w:pPr>
            <w:r w:rsidRPr="004D5DBA">
              <w:t xml:space="preserve">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2F19975B" w14:textId="77777777" w:rsidTr="00510BD0">
        <w:trPr>
          <w:cantSplit/>
          <w:trHeight w:val="3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01BE0" w14:textId="77777777" w:rsidR="00DF2177" w:rsidRPr="004D5DBA" w:rsidRDefault="00DF2177" w:rsidP="00510BD0">
            <w:pPr>
              <w:pStyle w:val="FSPara10"/>
            </w:pPr>
            <w:r w:rsidRPr="004D5DBA">
              <w:lastRenderedPageBreak/>
              <w:t xml:space="preserve">Job Title: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17C0" w14:textId="77777777" w:rsidR="00DF2177" w:rsidRPr="004D5DBA" w:rsidRDefault="00DF2177" w:rsidP="00510BD0">
            <w:pPr>
              <w:pStyle w:val="FSPara10"/>
            </w:pPr>
            <w:r w:rsidRPr="004D5DBA">
              <w:t>Employment Dates (month and year)</w:t>
            </w:r>
          </w:p>
          <w:p w14:paraId="1DFDDD25" w14:textId="77777777" w:rsidR="00DF2177" w:rsidRPr="004D5DBA" w:rsidRDefault="00DF2177" w:rsidP="00510BD0">
            <w:pPr>
              <w:pStyle w:val="FSPara10"/>
            </w:pPr>
            <w:r w:rsidRPr="004D5DBA">
              <w:t xml:space="preserve">From: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                                          To: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24670165" w14:textId="77777777" w:rsidTr="00510BD0">
        <w:trPr>
          <w:cantSplit/>
          <w:trHeight w:val="348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05069" w14:textId="77777777" w:rsidR="00DF2177" w:rsidRPr="004D5DBA" w:rsidRDefault="00DF2177" w:rsidP="00510BD0">
            <w:pPr>
              <w:pStyle w:val="FSPara10"/>
            </w:pPr>
            <w:r w:rsidRPr="004D5DBA">
              <w:t xml:space="preserve">Name of Immediate Supervisor: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97128" w14:textId="77777777" w:rsidR="00DF2177" w:rsidRPr="004D5DBA" w:rsidRDefault="00DF2177" w:rsidP="00510BD0">
            <w:pPr>
              <w:pStyle w:val="FSPara10"/>
            </w:pPr>
          </w:p>
        </w:tc>
      </w:tr>
      <w:tr w:rsidR="00DF2177" w14:paraId="79B57A92" w14:textId="77777777" w:rsidTr="00510BD0">
        <w:trPr>
          <w:trHeight w:val="479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D4ED1" w14:textId="77777777" w:rsidR="00DF2177" w:rsidRPr="004D5DBA" w:rsidRDefault="00DF2177" w:rsidP="00510BD0">
            <w:pPr>
              <w:pStyle w:val="FSPara10"/>
            </w:pPr>
            <w:r w:rsidRPr="004D5DBA">
              <w:t xml:space="preserve">Description of Duties: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30F96E69" w14:textId="77777777" w:rsidTr="00510BD0">
        <w:trPr>
          <w:trHeight w:val="38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22C1A4A" w14:textId="77777777" w:rsidR="00DF2177" w:rsidRPr="004D5DBA" w:rsidRDefault="00DF2177" w:rsidP="00510BD0">
            <w:pPr>
              <w:pStyle w:val="FSPara10"/>
            </w:pPr>
            <w:r w:rsidRPr="004D5DBA">
              <w:t xml:space="preserve">Reason for Leaving: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2D2890EC" w14:textId="77777777" w:rsidTr="00510BD0">
        <w:trPr>
          <w:trHeight w:val="368"/>
        </w:trPr>
        <w:tc>
          <w:tcPr>
            <w:tcW w:w="5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D90B4" w14:textId="77777777" w:rsidR="00DF2177" w:rsidRPr="004D5DBA" w:rsidRDefault="00DF2177" w:rsidP="00510BD0">
            <w:pPr>
              <w:pStyle w:val="FSPara10"/>
            </w:pPr>
            <w:r w:rsidRPr="004D5DBA">
              <w:t xml:space="preserve">Name of Employer: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52C12" w14:textId="77777777" w:rsidR="00DF2177" w:rsidRPr="004D5DBA" w:rsidRDefault="00DF2177" w:rsidP="00510BD0">
            <w:pPr>
              <w:pStyle w:val="FSPara10"/>
            </w:pPr>
            <w:r w:rsidRPr="004D5DBA">
              <w:t>Telephone (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) 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>-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78116591" w14:textId="77777777" w:rsidTr="00510BD0">
        <w:trPr>
          <w:trHeight w:val="389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C742C" w14:textId="77777777" w:rsidR="00DF2177" w:rsidRPr="004D5DBA" w:rsidRDefault="00DF2177" w:rsidP="00510BD0">
            <w:pPr>
              <w:pStyle w:val="FSPara10"/>
            </w:pPr>
            <w:r w:rsidRPr="004D5DBA">
              <w:t xml:space="preserve">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55C68F1B" w14:textId="77777777" w:rsidTr="00510BD0">
        <w:trPr>
          <w:cantSplit/>
          <w:trHeight w:val="3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2649C" w14:textId="77777777" w:rsidR="00DF2177" w:rsidRPr="004D5DBA" w:rsidRDefault="00DF2177" w:rsidP="00510BD0">
            <w:pPr>
              <w:pStyle w:val="FSPara10"/>
            </w:pPr>
            <w:r w:rsidRPr="004D5DBA">
              <w:t xml:space="preserve">Job Title: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951C" w14:textId="77777777" w:rsidR="00DF2177" w:rsidRPr="004D5DBA" w:rsidRDefault="00DF2177" w:rsidP="00510BD0">
            <w:pPr>
              <w:pStyle w:val="FSPara10"/>
            </w:pPr>
            <w:r w:rsidRPr="004D5DBA">
              <w:t>Employment Dates (month and year)</w:t>
            </w:r>
          </w:p>
          <w:p w14:paraId="0086FDE3" w14:textId="77777777" w:rsidR="00DF2177" w:rsidRPr="004D5DBA" w:rsidRDefault="00DF2177" w:rsidP="00510BD0">
            <w:pPr>
              <w:pStyle w:val="FSPara10"/>
            </w:pPr>
            <w:r w:rsidRPr="004D5DBA">
              <w:t xml:space="preserve">From: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                                          To: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1432E444" w14:textId="77777777" w:rsidTr="00510BD0">
        <w:trPr>
          <w:cantSplit/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CEE01" w14:textId="77777777" w:rsidR="00DF2177" w:rsidRPr="004D5DBA" w:rsidRDefault="00DF2177" w:rsidP="00510BD0">
            <w:pPr>
              <w:pStyle w:val="FSPara10"/>
            </w:pPr>
            <w:r w:rsidRPr="004D5DBA">
              <w:t xml:space="preserve">Name of Immediate Supervisor: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4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37096" w14:textId="77777777" w:rsidR="00DF2177" w:rsidRPr="004D5DBA" w:rsidRDefault="00DF2177" w:rsidP="00510BD0">
            <w:pPr>
              <w:pStyle w:val="FSPara10"/>
            </w:pPr>
          </w:p>
        </w:tc>
      </w:tr>
      <w:tr w:rsidR="00DF2177" w14:paraId="62C7AB68" w14:textId="77777777" w:rsidTr="00510BD0">
        <w:trPr>
          <w:trHeight w:val="51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BB9E6" w14:textId="77777777" w:rsidR="00DF2177" w:rsidRPr="004D5DBA" w:rsidRDefault="00DF2177" w:rsidP="00510BD0">
            <w:pPr>
              <w:pStyle w:val="FSPara10"/>
            </w:pPr>
            <w:r w:rsidRPr="004D5DBA">
              <w:t xml:space="preserve">Description of Duties: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3CF3D909" w14:textId="77777777" w:rsidTr="00510BD0">
        <w:trPr>
          <w:trHeight w:val="38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7A28E" w14:textId="77777777" w:rsidR="00DF2177" w:rsidRPr="004D5DBA" w:rsidRDefault="00DF2177" w:rsidP="00510BD0">
            <w:pPr>
              <w:pStyle w:val="FSPara10"/>
            </w:pPr>
            <w:r w:rsidRPr="004D5DBA">
              <w:t xml:space="preserve">Reason for Leaving: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</w:tbl>
    <w:p w14:paraId="71D9F1A1" w14:textId="77777777" w:rsidR="00DF2177" w:rsidRDefault="00DF2177" w:rsidP="00DF2177"/>
    <w:tbl>
      <w:tblPr>
        <w:tblW w:w="10458" w:type="dxa"/>
        <w:tblLook w:val="04A0" w:firstRow="1" w:lastRow="0" w:firstColumn="1" w:lastColumn="0" w:noHBand="0" w:noVBand="1"/>
      </w:tblPr>
      <w:tblGrid>
        <w:gridCol w:w="6768"/>
        <w:gridCol w:w="3690"/>
      </w:tblGrid>
      <w:tr w:rsidR="00DF2177" w14:paraId="10617FD0" w14:textId="77777777" w:rsidTr="00510BD0">
        <w:trPr>
          <w:cantSplit/>
          <w:trHeight w:val="368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511792A4" w14:textId="77777777" w:rsidR="00DF2177" w:rsidRPr="004D5DBA" w:rsidRDefault="00DF2177" w:rsidP="00510BD0">
            <w:pPr>
              <w:pStyle w:val="FSPara12Bold"/>
            </w:pPr>
            <w:r w:rsidRPr="004D5DBA">
              <w:t xml:space="preserve">Employment References </w:t>
            </w:r>
          </w:p>
        </w:tc>
      </w:tr>
      <w:tr w:rsidR="00DF2177" w14:paraId="1628A2A5" w14:textId="77777777" w:rsidTr="00510BD0">
        <w:trPr>
          <w:cantSplit/>
          <w:trHeight w:val="190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10710" w14:textId="77777777" w:rsidR="00DF2177" w:rsidRPr="004D5DBA" w:rsidRDefault="00DF2177" w:rsidP="00510BD0">
            <w:pPr>
              <w:pStyle w:val="FSPara10"/>
            </w:pPr>
            <w:r w:rsidRPr="004D5DBA">
              <w:t>List individuals familiar with your job qualiﬁcations (no relatives or personal friends).</w:t>
            </w:r>
          </w:p>
        </w:tc>
      </w:tr>
      <w:tr w:rsidR="00DF2177" w14:paraId="1DC15C96" w14:textId="77777777" w:rsidTr="00510BD0">
        <w:trPr>
          <w:cantSplit/>
          <w:trHeight w:val="317"/>
        </w:trPr>
        <w:tc>
          <w:tcPr>
            <w:tcW w:w="6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FF43F67" w14:textId="77777777" w:rsidR="00DF2177" w:rsidRPr="004D5DBA" w:rsidRDefault="00DF2177" w:rsidP="00510BD0">
            <w:pPr>
              <w:pStyle w:val="FSPara10"/>
            </w:pPr>
            <w:r w:rsidRPr="004D5DBA">
              <w:t xml:space="preserve">Name: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11361" w14:textId="77777777" w:rsidR="00DF2177" w:rsidRPr="004D5DBA" w:rsidRDefault="00DF2177" w:rsidP="00510BD0">
            <w:pPr>
              <w:pStyle w:val="FSPara10"/>
            </w:pPr>
            <w:r w:rsidRPr="004D5DBA">
              <w:t>Telephone (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) 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>-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19F0B014" w14:textId="77777777" w:rsidTr="00510BD0">
        <w:trPr>
          <w:trHeight w:val="299"/>
        </w:trPr>
        <w:tc>
          <w:tcPr>
            <w:tcW w:w="6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B2FF" w14:textId="77777777" w:rsidR="00DF2177" w:rsidRPr="004D5DBA" w:rsidRDefault="00DF2177" w:rsidP="00510BD0">
            <w:pPr>
              <w:pStyle w:val="FSPara10"/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4A591" w14:textId="77777777" w:rsidR="00DF2177" w:rsidRPr="004D5DBA" w:rsidRDefault="00DF2177" w:rsidP="00510BD0">
            <w:pPr>
              <w:pStyle w:val="FSPara10"/>
            </w:pPr>
            <w:r w:rsidRPr="004D5DBA">
              <w:t xml:space="preserve">Email 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23F9A749" w14:textId="77777777" w:rsidTr="00510BD0">
        <w:trPr>
          <w:trHeight w:val="298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FA13E" w14:textId="77777777" w:rsidR="00DF2177" w:rsidRPr="004D5DBA" w:rsidRDefault="00DF2177" w:rsidP="00510BD0">
            <w:pPr>
              <w:pStyle w:val="FSPara10"/>
            </w:pPr>
            <w:r w:rsidRPr="004D5DBA">
              <w:t xml:space="preserve">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7051CA6F" w14:textId="77777777" w:rsidTr="00510BD0">
        <w:trPr>
          <w:trHeight w:val="320"/>
        </w:trPr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B93543E" w14:textId="77777777" w:rsidR="00DF2177" w:rsidRPr="004D5DBA" w:rsidRDefault="00DF2177" w:rsidP="00510BD0">
            <w:pPr>
              <w:pStyle w:val="FSPara10"/>
            </w:pPr>
            <w:r w:rsidRPr="004D5DBA">
              <w:t xml:space="preserve">Relationship: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E139542" w14:textId="77777777" w:rsidR="00DF2177" w:rsidRPr="004D5DBA" w:rsidRDefault="00DF2177" w:rsidP="00510BD0">
            <w:pPr>
              <w:pStyle w:val="FSPara10"/>
            </w:pPr>
            <w:r w:rsidRPr="004D5DBA">
              <w:t xml:space="preserve">How long known?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</w:tr>
      <w:tr w:rsidR="00DF2177" w14:paraId="6F0D6645" w14:textId="77777777" w:rsidTr="00510BD0">
        <w:trPr>
          <w:cantSplit/>
          <w:trHeight w:val="337"/>
        </w:trPr>
        <w:tc>
          <w:tcPr>
            <w:tcW w:w="676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CCFECC7" w14:textId="77777777" w:rsidR="00DF2177" w:rsidRPr="004D5DBA" w:rsidRDefault="00DF2177" w:rsidP="00510BD0">
            <w:pPr>
              <w:pStyle w:val="FSPara10"/>
            </w:pPr>
            <w:r w:rsidRPr="004D5DBA">
              <w:t xml:space="preserve">Name: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1FBB49DD" w14:textId="77777777" w:rsidR="00DF2177" w:rsidRPr="004D5DBA" w:rsidRDefault="00DF2177" w:rsidP="00510BD0">
            <w:pPr>
              <w:pStyle w:val="FSPara10"/>
            </w:pPr>
            <w:r w:rsidRPr="004D5DBA">
              <w:t>Telephone (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) 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>-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3EA8FF54" w14:textId="77777777" w:rsidTr="00510BD0">
        <w:trPr>
          <w:trHeight w:val="290"/>
        </w:trPr>
        <w:tc>
          <w:tcPr>
            <w:tcW w:w="6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94DBD" w14:textId="77777777" w:rsidR="00DF2177" w:rsidRPr="004D5DBA" w:rsidRDefault="00DF2177" w:rsidP="00510BD0">
            <w:pPr>
              <w:pStyle w:val="FSPara10"/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8426D" w14:textId="77777777" w:rsidR="00DF2177" w:rsidRPr="004D5DBA" w:rsidRDefault="00DF2177" w:rsidP="00510BD0">
            <w:pPr>
              <w:pStyle w:val="FSPara10"/>
            </w:pPr>
            <w:r w:rsidRPr="004D5DBA">
              <w:t xml:space="preserve">Email 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70394F42" w14:textId="77777777" w:rsidTr="00510BD0">
        <w:trPr>
          <w:trHeight w:val="32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8080A" w14:textId="77777777" w:rsidR="00DF2177" w:rsidRPr="004D5DBA" w:rsidRDefault="00DF2177" w:rsidP="00510BD0">
            <w:pPr>
              <w:pStyle w:val="FSPara10"/>
            </w:pPr>
            <w:r w:rsidRPr="004D5DBA">
              <w:t xml:space="preserve">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324FFA09" w14:textId="77777777" w:rsidTr="00510BD0">
        <w:trPr>
          <w:trHeight w:val="313"/>
        </w:trPr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1A278E8" w14:textId="77777777" w:rsidR="00DF2177" w:rsidRPr="004D5DBA" w:rsidRDefault="00DF2177" w:rsidP="00510BD0">
            <w:pPr>
              <w:pStyle w:val="FSPara10"/>
            </w:pPr>
            <w:r w:rsidRPr="004D5DBA">
              <w:t xml:space="preserve">Relationship: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10545B5" w14:textId="77777777" w:rsidR="00DF2177" w:rsidRPr="004D5DBA" w:rsidRDefault="00DF2177" w:rsidP="00510BD0">
            <w:pPr>
              <w:pStyle w:val="FSPara10"/>
            </w:pPr>
            <w:r w:rsidRPr="004D5DBA">
              <w:t xml:space="preserve">How long known?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5C6AF3C2" w14:textId="77777777" w:rsidTr="00510BD0">
        <w:trPr>
          <w:cantSplit/>
          <w:trHeight w:val="383"/>
        </w:trPr>
        <w:tc>
          <w:tcPr>
            <w:tcW w:w="67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7F779" w14:textId="77777777" w:rsidR="00DF2177" w:rsidRPr="004D5DBA" w:rsidRDefault="00DF2177" w:rsidP="00510BD0">
            <w:pPr>
              <w:pStyle w:val="FSPara10"/>
            </w:pPr>
            <w:r w:rsidRPr="004D5DBA">
              <w:t xml:space="preserve">Name: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DAC62" w14:textId="77777777" w:rsidR="00DF2177" w:rsidRPr="004D5DBA" w:rsidRDefault="00DF2177" w:rsidP="00510BD0">
            <w:pPr>
              <w:pStyle w:val="FSPara10"/>
            </w:pPr>
            <w:r w:rsidRPr="004D5DBA">
              <w:t>Telephone (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) 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>-</w:t>
            </w:r>
            <w:r w:rsidRPr="004D5DBA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7E4DAEF3" w14:textId="77777777" w:rsidTr="00510BD0">
        <w:trPr>
          <w:cantSplit/>
          <w:trHeight w:val="360"/>
        </w:trPr>
        <w:tc>
          <w:tcPr>
            <w:tcW w:w="676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6303F" w14:textId="77777777" w:rsidR="00DF2177" w:rsidRPr="004D5DBA" w:rsidRDefault="00DF2177" w:rsidP="00510BD0">
            <w:pPr>
              <w:pStyle w:val="FSPara10"/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5A167" w14:textId="77777777" w:rsidR="00DF2177" w:rsidRPr="004D5DBA" w:rsidRDefault="00DF2177" w:rsidP="00510BD0">
            <w:pPr>
              <w:pStyle w:val="FSPara10"/>
            </w:pPr>
            <w:r w:rsidRPr="004D5DBA">
              <w:t xml:space="preserve">Email 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29F74CC6" w14:textId="77777777" w:rsidTr="00510BD0">
        <w:trPr>
          <w:trHeight w:val="479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DABDF" w14:textId="77777777" w:rsidR="00DF2177" w:rsidRPr="004D5DBA" w:rsidRDefault="00DF2177" w:rsidP="00510BD0">
            <w:pPr>
              <w:pStyle w:val="FSPara10"/>
            </w:pPr>
            <w:r w:rsidRPr="004D5DBA">
              <w:t xml:space="preserve">Address: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  <w:tr w:rsidR="00DF2177" w14:paraId="7AE20067" w14:textId="77777777" w:rsidTr="00510BD0">
        <w:trPr>
          <w:trHeight w:val="348"/>
        </w:trPr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91BB4" w14:textId="77777777" w:rsidR="00DF2177" w:rsidRPr="004D5DBA" w:rsidRDefault="00DF2177" w:rsidP="00510BD0">
            <w:pPr>
              <w:pStyle w:val="FSPara10"/>
            </w:pPr>
            <w:r w:rsidRPr="004D5DBA">
              <w:t xml:space="preserve">Relationship: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  <w:r w:rsidRPr="004D5DBA"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87EB8" w14:textId="77777777" w:rsidR="00DF2177" w:rsidRPr="004D5DBA" w:rsidRDefault="00DF2177" w:rsidP="00510BD0">
            <w:pPr>
              <w:pStyle w:val="FSPara10"/>
            </w:pPr>
            <w:r w:rsidRPr="004D5DBA">
              <w:t xml:space="preserve">How long known? </w:t>
            </w:r>
            <w:r w:rsidRPr="004D5D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BA">
              <w:instrText xml:space="preserve"> FORMTEXT </w:instrText>
            </w:r>
            <w:r w:rsidRPr="004D5DBA">
              <w:fldChar w:fldCharType="separate"/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t> </w:t>
            </w:r>
            <w:r w:rsidRPr="004D5DBA">
              <w:fldChar w:fldCharType="end"/>
            </w:r>
          </w:p>
        </w:tc>
      </w:tr>
    </w:tbl>
    <w:p w14:paraId="4B366C07" w14:textId="77777777" w:rsidR="00DF2177" w:rsidRPr="005B38C0" w:rsidRDefault="00DF2177" w:rsidP="00DF2177">
      <w:pPr>
        <w:pStyle w:val="FSPara12BoldCen"/>
      </w:pPr>
      <w:r w:rsidRPr="005B38C0">
        <w:t xml:space="preserve">Please Read Carefully Before Signing This Form </w:t>
      </w:r>
    </w:p>
    <w:p w14:paraId="01DB15A6" w14:textId="77777777" w:rsidR="00DF2177" w:rsidRPr="005B38C0" w:rsidRDefault="00DF2177" w:rsidP="00DF2177">
      <w:pPr>
        <w:pStyle w:val="FSPara10Num"/>
        <w:numPr>
          <w:ilvl w:val="0"/>
          <w:numId w:val="32"/>
        </w:numPr>
      </w:pPr>
      <w:r w:rsidRPr="005B38C0">
        <w:t>All information contained in this application is true and correct to the best of my knowledge and belief. I understand that misrepresentations or omissions of any kind may result in denial of employment or be cause for subsequent dismissal if I am hired.</w:t>
      </w:r>
    </w:p>
    <w:p w14:paraId="4CDA3142" w14:textId="77777777" w:rsidR="00DF2177" w:rsidRPr="005B38C0" w:rsidRDefault="00DF2177" w:rsidP="00DF2177">
      <w:pPr>
        <w:pStyle w:val="FSPara10Num"/>
        <w:numPr>
          <w:ilvl w:val="0"/>
          <w:numId w:val="1"/>
        </w:numPr>
      </w:pPr>
      <w:r w:rsidRPr="005B38C0">
        <w:t xml:space="preserve">I authorize the company to investigate my responses on this application and contact any or </w:t>
      </w:r>
      <w:proofErr w:type="gramStart"/>
      <w:r w:rsidRPr="005B38C0">
        <w:t>all of</w:t>
      </w:r>
      <w:proofErr w:type="gramEnd"/>
      <w:r w:rsidRPr="005B38C0">
        <w:t xml:space="preserve"> my former employers or any individuals familiar with my employment background for the purpose of verifying any information I have provided and/or for the purpose of obtaining any information about my employment. I voluntarily and knowingly fully release and hold harmless any person or organization that provides information pertaining to me or my employment.</w:t>
      </w:r>
    </w:p>
    <w:p w14:paraId="69A09468" w14:textId="77777777" w:rsidR="00DF2177" w:rsidRPr="005B38C0" w:rsidRDefault="00DF2177" w:rsidP="00DF2177">
      <w:pPr>
        <w:pStyle w:val="FSPara10Num"/>
        <w:numPr>
          <w:ilvl w:val="0"/>
          <w:numId w:val="1"/>
        </w:numPr>
      </w:pPr>
      <w:r w:rsidRPr="005B38C0">
        <w:t>I understand that upon receiving a job offer, a physical examination and drug screening may be required.</w:t>
      </w:r>
      <w:r>
        <w:t xml:space="preserve"> </w:t>
      </w:r>
      <w:r w:rsidRPr="005B38C0">
        <w:t>(Note:  If this is a job requirement, you will be notified.)</w:t>
      </w:r>
    </w:p>
    <w:p w14:paraId="506A4C0C" w14:textId="77777777" w:rsidR="00DF2177" w:rsidRPr="005B38C0" w:rsidRDefault="00DF2177" w:rsidP="00DF2177">
      <w:pPr>
        <w:pStyle w:val="FSPara10Num"/>
        <w:numPr>
          <w:ilvl w:val="0"/>
          <w:numId w:val="1"/>
        </w:numPr>
      </w:pPr>
      <w:r w:rsidRPr="005B38C0">
        <w:lastRenderedPageBreak/>
        <w:t xml:space="preserve">Regardless of </w:t>
      </w:r>
      <w:proofErr w:type="gramStart"/>
      <w:r w:rsidRPr="005B38C0">
        <w:t>whether or not</w:t>
      </w:r>
      <w:proofErr w:type="gramEnd"/>
      <w:r w:rsidRPr="005B38C0">
        <w:t xml:space="preserve"> I become employed by the company, I recognize this application is not and should not be considered a contract of employment. I understand that employment at the company is on an at-will basis and that my employment may be terminated with or without cause, and without notice, at any time, at my option or the company’s, unless specifically provided otherwise in a written employment contract. I further understand that no company employee or representative has the authority to </w:t>
      </w:r>
      <w:proofErr w:type="gramStart"/>
      <w:r w:rsidRPr="005B38C0">
        <w:t>enter into</w:t>
      </w:r>
      <w:proofErr w:type="gramEnd"/>
      <w:r w:rsidRPr="005B38C0">
        <w:t xml:space="preserve"> a contract regarding duration or terms and conditions of employment other than an officer or official of the company, and then only by means of a signed, written document.</w:t>
      </w:r>
    </w:p>
    <w:p w14:paraId="18F44247" w14:textId="77777777" w:rsidR="00DF2177" w:rsidRDefault="00DF2177" w:rsidP="00DF2177">
      <w:pPr>
        <w:pStyle w:val="Default"/>
        <w:rPr>
          <w:rFonts w:ascii="UFZYNK+ZapfHumanist601BT-Roman" w:hAnsi="UFZYNK+ZapfHumanist601BT-Roman" w:cs="UFZYNK+ZapfHumanist601BT-Roman"/>
          <w:color w:val="auto"/>
          <w:sz w:val="16"/>
          <w:szCs w:val="16"/>
        </w:rPr>
      </w:pPr>
    </w:p>
    <w:p w14:paraId="6D9F5011" w14:textId="77777777" w:rsidR="00DF2177" w:rsidRDefault="00DF2177" w:rsidP="00DF2177">
      <w:pPr>
        <w:pStyle w:val="Default"/>
        <w:rPr>
          <w:rFonts w:ascii="UFZYNK+ZapfHumanist601BT-Roman" w:hAnsi="UFZYNK+ZapfHumanist601BT-Roman" w:cs="UFZYNK+ZapfHumanist601BT-Roman"/>
          <w:color w:val="auto"/>
          <w:sz w:val="16"/>
          <w:szCs w:val="16"/>
        </w:rPr>
      </w:pPr>
    </w:p>
    <w:p w14:paraId="13CF97CF" w14:textId="77777777" w:rsidR="00DF2177" w:rsidRPr="00050486" w:rsidRDefault="00DF2177" w:rsidP="00DF2177">
      <w:pPr>
        <w:pStyle w:val="FSPara10"/>
      </w:pPr>
      <w:r w:rsidRPr="00050486">
        <w:t xml:space="preserve">Signed by </w:t>
      </w:r>
      <w:r w:rsidRPr="00050486">
        <w:rPr>
          <w:u w:val="single"/>
        </w:rPr>
        <w:tab/>
      </w:r>
      <w:r w:rsidRPr="00050486">
        <w:rPr>
          <w:u w:val="single"/>
        </w:rPr>
        <w:tab/>
      </w:r>
      <w:r w:rsidRPr="00050486">
        <w:rPr>
          <w:u w:val="single"/>
        </w:rPr>
        <w:tab/>
      </w:r>
      <w:r w:rsidRPr="00050486">
        <w:rPr>
          <w:u w:val="single"/>
        </w:rPr>
        <w:tab/>
      </w:r>
      <w:r w:rsidRPr="00050486">
        <w:rPr>
          <w:u w:val="single"/>
        </w:rPr>
        <w:tab/>
      </w:r>
      <w:r w:rsidRPr="00050486">
        <w:rPr>
          <w:u w:val="single"/>
        </w:rPr>
        <w:tab/>
      </w:r>
      <w:r w:rsidRPr="00050486">
        <w:rPr>
          <w:u w:val="single"/>
        </w:rPr>
        <w:tab/>
      </w:r>
      <w:proofErr w:type="gramStart"/>
      <w:r w:rsidRPr="00050486">
        <w:rPr>
          <w:u w:val="single"/>
        </w:rPr>
        <w:tab/>
      </w:r>
      <w:r w:rsidRPr="00050486">
        <w:t xml:space="preserve">  Date</w:t>
      </w:r>
      <w:proofErr w:type="gramEnd"/>
      <w:r w:rsidRPr="00050486">
        <w:tab/>
      </w:r>
      <w:r w:rsidRPr="00050486">
        <w:rPr>
          <w:u w:val="single"/>
        </w:rPr>
        <w:tab/>
      </w:r>
      <w:r w:rsidRPr="00050486">
        <w:rPr>
          <w:u w:val="single"/>
        </w:rPr>
        <w:tab/>
      </w:r>
      <w:r w:rsidRPr="00050486">
        <w:rPr>
          <w:u w:val="single"/>
        </w:rPr>
        <w:tab/>
      </w:r>
    </w:p>
    <w:p w14:paraId="1DFFAEF4" w14:textId="77777777" w:rsidR="00DF2177" w:rsidRDefault="00DF2177" w:rsidP="00DF2177">
      <w:pPr>
        <w:pStyle w:val="CM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softHyphen/>
      </w:r>
      <w:r>
        <w:rPr>
          <w:rFonts w:ascii="Arial" w:hAnsi="Arial" w:cs="Arial"/>
          <w:b/>
          <w:bCs/>
          <w:i/>
          <w:iCs/>
        </w:rPr>
        <w:softHyphen/>
      </w:r>
      <w:r>
        <w:rPr>
          <w:rFonts w:ascii="Arial" w:hAnsi="Arial" w:cs="Arial"/>
          <w:b/>
          <w:bCs/>
          <w:i/>
          <w:iCs/>
        </w:rPr>
        <w:softHyphen/>
      </w:r>
    </w:p>
    <w:p w14:paraId="74E77671" w14:textId="77777777" w:rsidR="00DF2177" w:rsidRPr="004641C3" w:rsidRDefault="00DF2177" w:rsidP="00DF2177">
      <w:pPr>
        <w:pStyle w:val="FSPara10BoldCen"/>
      </w:pPr>
      <w:r w:rsidRPr="004641C3">
        <w:t xml:space="preserve">Thank you for your interest in </w:t>
      </w:r>
      <w:r w:rsidR="00E81C13">
        <w:t>Liphatech, Inc.</w:t>
      </w:r>
    </w:p>
    <w:p w14:paraId="6EB7C8E8" w14:textId="77777777" w:rsidR="00DF2177" w:rsidRPr="0069765E" w:rsidRDefault="00DF2177" w:rsidP="00DF2177"/>
    <w:p w14:paraId="1BA34FDD" w14:textId="77777777" w:rsidR="00DF2177" w:rsidRPr="00E321B5" w:rsidRDefault="00DF2177" w:rsidP="00786794">
      <w:pPr>
        <w:pStyle w:val="FSTitle"/>
      </w:pPr>
    </w:p>
    <w:p w14:paraId="633B9432" w14:textId="77777777" w:rsidR="00DF2177" w:rsidRDefault="00DF2177" w:rsidP="00786794">
      <w:pPr>
        <w:pStyle w:val="FSTitle"/>
      </w:pPr>
    </w:p>
    <w:p w14:paraId="7FB123DE" w14:textId="77777777" w:rsidR="00377093" w:rsidRPr="00E321B5" w:rsidRDefault="00377093" w:rsidP="00E81C13">
      <w:pPr>
        <w:pStyle w:val="FSTitle"/>
        <w:jc w:val="left"/>
      </w:pPr>
    </w:p>
    <w:sectPr w:rsidR="00377093" w:rsidRPr="00E321B5" w:rsidSect="00E2613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598" w:right="994" w:bottom="720" w:left="1008" w:header="0" w:footer="360" w:gutter="0"/>
      <w:cols w:sep="1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25F1" w14:textId="77777777" w:rsidR="00675660" w:rsidRDefault="00675660">
      <w:r>
        <w:separator/>
      </w:r>
    </w:p>
  </w:endnote>
  <w:endnote w:type="continuationSeparator" w:id="0">
    <w:p w14:paraId="2D9B3ED0" w14:textId="77777777" w:rsidR="00675660" w:rsidRDefault="006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FQZVU+ZapfHumanist601BT-Bold">
    <w:altName w:val="Zapf 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FZYNK+ZapfHumanist601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06F1" w14:textId="77777777" w:rsidR="006E4EF2" w:rsidRDefault="00E81C13" w:rsidP="00E26131">
    <w:pPr>
      <w:pStyle w:val="footerPage"/>
      <w:tabs>
        <w:tab w:val="clear" w:pos="4800"/>
        <w:tab w:val="clear" w:pos="9840"/>
        <w:tab w:val="center" w:pos="5040"/>
        <w:tab w:val="right" w:pos="10260"/>
      </w:tabs>
    </w:pPr>
    <w:r>
      <w:tab/>
    </w:r>
    <w:r w:rsidR="006E4EF2">
      <w:t xml:space="preserve">Page </w:t>
    </w:r>
    <w:r w:rsidR="006E4EF2">
      <w:fldChar w:fldCharType="begin"/>
    </w:r>
    <w:r w:rsidR="006E4EF2">
      <w:instrText xml:space="preserve"> PAGE </w:instrText>
    </w:r>
    <w:r w:rsidR="006E4EF2">
      <w:fldChar w:fldCharType="separate"/>
    </w:r>
    <w:r w:rsidR="009F794A">
      <w:rPr>
        <w:noProof/>
      </w:rPr>
      <w:t>4</w:t>
    </w:r>
    <w:r w:rsidR="006E4EF2">
      <w:fldChar w:fldCharType="end"/>
    </w:r>
    <w:r w:rsidR="006E4EF2">
      <w:t xml:space="preserve"> of </w:t>
    </w:r>
    <w:fldSimple w:instr=" NUMPAGES ">
      <w:r w:rsidR="009F794A">
        <w:rPr>
          <w:noProof/>
        </w:rPr>
        <w:t>4</w:t>
      </w:r>
    </w:fldSimple>
    <w:r w:rsidR="006E4EF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D977" w14:textId="77777777" w:rsidR="00911700" w:rsidRDefault="00911700" w:rsidP="003F4DDF">
    <w:pPr>
      <w:pStyle w:val="disclaimer"/>
    </w:pPr>
  </w:p>
  <w:p w14:paraId="0171826D" w14:textId="77777777" w:rsidR="006E4EF2" w:rsidRDefault="006E4EF2" w:rsidP="00E26131">
    <w:pPr>
      <w:pStyle w:val="footerPage"/>
      <w:tabs>
        <w:tab w:val="clear" w:pos="4800"/>
        <w:tab w:val="clear" w:pos="9840"/>
        <w:tab w:val="center" w:pos="5040"/>
        <w:tab w:val="right" w:pos="1026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F794A">
      <w:rPr>
        <w:noProof/>
      </w:rPr>
      <w:t>1</w:t>
    </w:r>
    <w:r>
      <w:fldChar w:fldCharType="end"/>
    </w:r>
    <w:r>
      <w:t xml:space="preserve"> of </w:t>
    </w:r>
    <w:fldSimple w:instr=" NUMPAGES ">
      <w:r w:rsidR="009F794A">
        <w:rPr>
          <w:noProof/>
        </w:rP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7C0E" w14:textId="77777777" w:rsidR="00675660" w:rsidRDefault="00675660">
      <w:r>
        <w:separator/>
      </w:r>
    </w:p>
  </w:footnote>
  <w:footnote w:type="continuationSeparator" w:id="0">
    <w:p w14:paraId="1DB79099" w14:textId="77777777" w:rsidR="00675660" w:rsidRDefault="0067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A322" w14:textId="77777777" w:rsidR="006E4EF2" w:rsidRDefault="006E4EF2">
    <w:r>
      <w:rPr>
        <w:noProof/>
      </w:rPr>
      <w:pict w14:anchorId="76DA0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88.2pt;height:612.35pt;z-index:-1;mso-position-horizontal:center;mso-position-horizontal-relative:margin;mso-position-vertical:center;mso-position-vertical-relative:margin" o:allowincell="f">
          <v:imagedata r:id="rId1" o:title="watermark"/>
          <w10:wrap side="right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3E11" w14:textId="77777777" w:rsidR="006E4EF2" w:rsidRPr="007E014C" w:rsidRDefault="006E4EF2" w:rsidP="00EE754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E5CC" w14:textId="77777777" w:rsidR="006E4EF2" w:rsidRPr="007E014C" w:rsidRDefault="006E4EF2" w:rsidP="007E014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384"/>
    <w:multiLevelType w:val="multilevel"/>
    <w:tmpl w:val="A028C16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1" w15:restartNumberingAfterBreak="0">
    <w:nsid w:val="07FE5506"/>
    <w:multiLevelType w:val="multilevel"/>
    <w:tmpl w:val="1E5CF4F2"/>
    <w:lvl w:ilvl="0">
      <w:start w:val="1"/>
      <w:numFmt w:val="bullet"/>
      <w:lvlText w:val=""/>
      <w:lvlJc w:val="left"/>
      <w:pPr>
        <w:tabs>
          <w:tab w:val="num" w:pos="480"/>
        </w:tabs>
        <w:ind w:left="480" w:hanging="2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DED"/>
    <w:multiLevelType w:val="hybridMultilevel"/>
    <w:tmpl w:val="69846D5E"/>
    <w:lvl w:ilvl="0" w:tplc="34CCC5D8">
      <w:start w:val="1"/>
      <w:numFmt w:val="bullet"/>
      <w:pStyle w:val="FSBulletLev1"/>
      <w:lvlText w:val=""/>
      <w:lvlJc w:val="left"/>
      <w:pPr>
        <w:tabs>
          <w:tab w:val="num" w:pos="280"/>
        </w:tabs>
        <w:ind w:left="360" w:hanging="2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69E0"/>
    <w:multiLevelType w:val="multilevel"/>
    <w:tmpl w:val="AB10F412"/>
    <w:lvl w:ilvl="0">
      <w:start w:val="1"/>
      <w:numFmt w:val="decimal"/>
      <w:pStyle w:val="FSPara10AlphaIndent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pStyle w:val="FSPara10AlphaIndent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4" w15:restartNumberingAfterBreak="0">
    <w:nsid w:val="1B431DB7"/>
    <w:multiLevelType w:val="multilevel"/>
    <w:tmpl w:val="FB9AD91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5" w15:restartNumberingAfterBreak="0">
    <w:nsid w:val="20FE68CD"/>
    <w:multiLevelType w:val="multilevel"/>
    <w:tmpl w:val="5DEA72B6"/>
    <w:lvl w:ilvl="0">
      <w:start w:val="1"/>
      <w:numFmt w:val="bullet"/>
      <w:lvlText w:val=""/>
      <w:lvlJc w:val="left"/>
      <w:pPr>
        <w:tabs>
          <w:tab w:val="num" w:pos="480"/>
        </w:tabs>
        <w:ind w:left="480" w:hanging="2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2648"/>
    <w:multiLevelType w:val="multilevel"/>
    <w:tmpl w:val="AB10F4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7" w15:restartNumberingAfterBreak="0">
    <w:nsid w:val="25AC784A"/>
    <w:multiLevelType w:val="multilevel"/>
    <w:tmpl w:val="12A22FB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3E66"/>
    <w:multiLevelType w:val="multilevel"/>
    <w:tmpl w:val="3CF01622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73E02"/>
    <w:multiLevelType w:val="multilevel"/>
    <w:tmpl w:val="F140BDE4"/>
    <w:lvl w:ilvl="0">
      <w:start w:val="1"/>
      <w:numFmt w:val="bullet"/>
      <w:lvlText w:val=""/>
      <w:lvlJc w:val="left"/>
      <w:pPr>
        <w:tabs>
          <w:tab w:val="num" w:pos="480"/>
        </w:tabs>
        <w:ind w:left="480" w:hanging="2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6E9C"/>
    <w:multiLevelType w:val="multilevel"/>
    <w:tmpl w:val="53569D7E"/>
    <w:lvl w:ilvl="0">
      <w:start w:val="1"/>
      <w:numFmt w:val="bullet"/>
      <w:lvlText w:val=""/>
      <w:lvlJc w:val="left"/>
      <w:pPr>
        <w:tabs>
          <w:tab w:val="num" w:pos="240"/>
        </w:tabs>
        <w:ind w:left="360" w:hanging="7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58A8"/>
    <w:multiLevelType w:val="hybridMultilevel"/>
    <w:tmpl w:val="A8CE71B6"/>
    <w:lvl w:ilvl="0" w:tplc="01E04BA0">
      <w:start w:val="1"/>
      <w:numFmt w:val="bullet"/>
      <w:pStyle w:val="FSParaQ"/>
      <w:lvlText w:val="Q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35A82"/>
    <w:multiLevelType w:val="multilevel"/>
    <w:tmpl w:val="44A25EA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13" w15:restartNumberingAfterBreak="0">
    <w:nsid w:val="36CF5593"/>
    <w:multiLevelType w:val="hybridMultilevel"/>
    <w:tmpl w:val="CB04EE1C"/>
    <w:lvl w:ilvl="0" w:tplc="3B408D6A">
      <w:start w:val="1"/>
      <w:numFmt w:val="decimal"/>
      <w:pStyle w:val="FSPara10Num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3F363B88"/>
    <w:multiLevelType w:val="hybridMultilevel"/>
    <w:tmpl w:val="08981FA0"/>
    <w:lvl w:ilvl="0" w:tplc="CC7EB1EA">
      <w:start w:val="1"/>
      <w:numFmt w:val="bullet"/>
      <w:pStyle w:val="FSParaA"/>
      <w:lvlText w:val="A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D73F73"/>
    <w:multiLevelType w:val="multilevel"/>
    <w:tmpl w:val="63FE715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16" w15:restartNumberingAfterBreak="0">
    <w:nsid w:val="45993DED"/>
    <w:multiLevelType w:val="multilevel"/>
    <w:tmpl w:val="89FAD5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53AC3B8B"/>
    <w:multiLevelType w:val="hybridMultilevel"/>
    <w:tmpl w:val="C69CC704"/>
    <w:lvl w:ilvl="0" w:tplc="8B4ECD84">
      <w:start w:val="1"/>
      <w:numFmt w:val="bullet"/>
      <w:pStyle w:val="FSChecklist10"/>
      <w:lvlText w:val=""/>
      <w:lvlJc w:val="left"/>
      <w:pPr>
        <w:tabs>
          <w:tab w:val="num" w:pos="600"/>
        </w:tabs>
        <w:ind w:left="600" w:hanging="2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22AF"/>
    <w:multiLevelType w:val="multilevel"/>
    <w:tmpl w:val="6C10256E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15C74"/>
    <w:multiLevelType w:val="hybridMultilevel"/>
    <w:tmpl w:val="62109168"/>
    <w:lvl w:ilvl="0" w:tplc="C8FAB906">
      <w:start w:val="1"/>
      <w:numFmt w:val="bullet"/>
      <w:pStyle w:val="FSBulletLev2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FD5"/>
    <w:multiLevelType w:val="multilevel"/>
    <w:tmpl w:val="C89E0C9E"/>
    <w:lvl w:ilvl="0">
      <w:start w:val="1"/>
      <w:numFmt w:val="bullet"/>
      <w:lvlText w:val=""/>
      <w:lvlJc w:val="left"/>
      <w:pPr>
        <w:tabs>
          <w:tab w:val="num" w:pos="280"/>
        </w:tabs>
        <w:ind w:left="360" w:hanging="2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4611"/>
    <w:multiLevelType w:val="multilevel"/>
    <w:tmpl w:val="F140A9E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1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C21"/>
    <w:multiLevelType w:val="hybridMultilevel"/>
    <w:tmpl w:val="3A623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9524E"/>
    <w:multiLevelType w:val="multilevel"/>
    <w:tmpl w:val="B6D20A48"/>
    <w:lvl w:ilvl="0">
      <w:start w:val="1"/>
      <w:numFmt w:val="bullet"/>
      <w:lvlText w:val=""/>
      <w:lvlJc w:val="left"/>
      <w:pPr>
        <w:tabs>
          <w:tab w:val="num" w:pos="760"/>
        </w:tabs>
        <w:ind w:left="760" w:hanging="1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B57A2"/>
    <w:multiLevelType w:val="multilevel"/>
    <w:tmpl w:val="162874C4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Restart w:val="1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5" w15:restartNumberingAfterBreak="0">
    <w:nsid w:val="7CAA6B26"/>
    <w:multiLevelType w:val="hybridMultilevel"/>
    <w:tmpl w:val="23CA78BA"/>
    <w:lvl w:ilvl="0" w:tplc="612669D8">
      <w:start w:val="1"/>
      <w:numFmt w:val="bullet"/>
      <w:pStyle w:val="FSBulletLev3"/>
      <w:lvlText w:val=""/>
      <w:lvlJc w:val="left"/>
      <w:pPr>
        <w:tabs>
          <w:tab w:val="num" w:pos="840"/>
        </w:tabs>
        <w:ind w:left="840" w:hanging="2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"/>
  </w:num>
  <w:num w:numId="5">
    <w:abstractNumId w:val="19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6"/>
  </w:num>
  <w:num w:numId="11">
    <w:abstractNumId w:val="18"/>
  </w:num>
  <w:num w:numId="12">
    <w:abstractNumId w:val="10"/>
  </w:num>
  <w:num w:numId="13">
    <w:abstractNumId w:val="20"/>
  </w:num>
  <w:num w:numId="14">
    <w:abstractNumId w:val="7"/>
  </w:num>
  <w:num w:numId="15">
    <w:abstractNumId w:val="21"/>
  </w:num>
  <w:num w:numId="16">
    <w:abstractNumId w:val="25"/>
  </w:num>
  <w:num w:numId="17">
    <w:abstractNumId w:val="23"/>
  </w:num>
  <w:num w:numId="18">
    <w:abstractNumId w:val="5"/>
  </w:num>
  <w:num w:numId="19">
    <w:abstractNumId w:val="13"/>
  </w:num>
  <w:num w:numId="20">
    <w:abstractNumId w:val="8"/>
  </w:num>
  <w:num w:numId="21">
    <w:abstractNumId w:val="24"/>
  </w:num>
  <w:num w:numId="22">
    <w:abstractNumId w:val="12"/>
  </w:num>
  <w:num w:numId="23">
    <w:abstractNumId w:val="4"/>
  </w:num>
  <w:num w:numId="24">
    <w:abstractNumId w:val="15"/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093"/>
    <w:rsid w:val="000039DF"/>
    <w:rsid w:val="0004364A"/>
    <w:rsid w:val="000460C2"/>
    <w:rsid w:val="000472BC"/>
    <w:rsid w:val="000567F8"/>
    <w:rsid w:val="00062EFA"/>
    <w:rsid w:val="000704CE"/>
    <w:rsid w:val="000754A9"/>
    <w:rsid w:val="00077583"/>
    <w:rsid w:val="00077A22"/>
    <w:rsid w:val="000A2628"/>
    <w:rsid w:val="000A5F26"/>
    <w:rsid w:val="000C5E8A"/>
    <w:rsid w:val="000C6588"/>
    <w:rsid w:val="000D51FC"/>
    <w:rsid w:val="000E0F9A"/>
    <w:rsid w:val="000E6943"/>
    <w:rsid w:val="0012461F"/>
    <w:rsid w:val="00143B15"/>
    <w:rsid w:val="001622B8"/>
    <w:rsid w:val="00163C84"/>
    <w:rsid w:val="0017743B"/>
    <w:rsid w:val="0018285C"/>
    <w:rsid w:val="00194D9F"/>
    <w:rsid w:val="001964CA"/>
    <w:rsid w:val="00197A07"/>
    <w:rsid w:val="001B4A68"/>
    <w:rsid w:val="001C3777"/>
    <w:rsid w:val="001C5182"/>
    <w:rsid w:val="001C59F8"/>
    <w:rsid w:val="001D7FED"/>
    <w:rsid w:val="001F41F2"/>
    <w:rsid w:val="00201F57"/>
    <w:rsid w:val="00227CEC"/>
    <w:rsid w:val="00234F8D"/>
    <w:rsid w:val="00236BC8"/>
    <w:rsid w:val="0025345B"/>
    <w:rsid w:val="00264487"/>
    <w:rsid w:val="002657F0"/>
    <w:rsid w:val="00266D05"/>
    <w:rsid w:val="002713E9"/>
    <w:rsid w:val="002B2FA5"/>
    <w:rsid w:val="002E1C1E"/>
    <w:rsid w:val="00303620"/>
    <w:rsid w:val="0032201C"/>
    <w:rsid w:val="00325CCD"/>
    <w:rsid w:val="00326E90"/>
    <w:rsid w:val="0033480A"/>
    <w:rsid w:val="00335A2F"/>
    <w:rsid w:val="00335D7E"/>
    <w:rsid w:val="003368B8"/>
    <w:rsid w:val="003475EC"/>
    <w:rsid w:val="00350213"/>
    <w:rsid w:val="00357668"/>
    <w:rsid w:val="00371266"/>
    <w:rsid w:val="00377093"/>
    <w:rsid w:val="003A4D87"/>
    <w:rsid w:val="003A516E"/>
    <w:rsid w:val="003A77AC"/>
    <w:rsid w:val="003C4961"/>
    <w:rsid w:val="003C4C78"/>
    <w:rsid w:val="003C56AA"/>
    <w:rsid w:val="003E5FEC"/>
    <w:rsid w:val="003F4DDF"/>
    <w:rsid w:val="003F7613"/>
    <w:rsid w:val="004035D9"/>
    <w:rsid w:val="004039A0"/>
    <w:rsid w:val="00434193"/>
    <w:rsid w:val="004373B9"/>
    <w:rsid w:val="00443A8B"/>
    <w:rsid w:val="004500B1"/>
    <w:rsid w:val="00453866"/>
    <w:rsid w:val="0045731A"/>
    <w:rsid w:val="0046623B"/>
    <w:rsid w:val="00470B06"/>
    <w:rsid w:val="00473501"/>
    <w:rsid w:val="004864C2"/>
    <w:rsid w:val="004A1FA7"/>
    <w:rsid w:val="004E63FE"/>
    <w:rsid w:val="004E7247"/>
    <w:rsid w:val="00503545"/>
    <w:rsid w:val="00510BD0"/>
    <w:rsid w:val="00516AC9"/>
    <w:rsid w:val="00522253"/>
    <w:rsid w:val="00522502"/>
    <w:rsid w:val="005256DA"/>
    <w:rsid w:val="0053148E"/>
    <w:rsid w:val="0055330E"/>
    <w:rsid w:val="005658F4"/>
    <w:rsid w:val="005731E3"/>
    <w:rsid w:val="00580EEF"/>
    <w:rsid w:val="0058394D"/>
    <w:rsid w:val="00583D6E"/>
    <w:rsid w:val="00602047"/>
    <w:rsid w:val="00621C47"/>
    <w:rsid w:val="006262D1"/>
    <w:rsid w:val="00665E5C"/>
    <w:rsid w:val="00671C6F"/>
    <w:rsid w:val="00675660"/>
    <w:rsid w:val="006937B0"/>
    <w:rsid w:val="00696AAD"/>
    <w:rsid w:val="006B034C"/>
    <w:rsid w:val="006D4D2B"/>
    <w:rsid w:val="006E4EF2"/>
    <w:rsid w:val="006F3D67"/>
    <w:rsid w:val="0070120B"/>
    <w:rsid w:val="00713F6C"/>
    <w:rsid w:val="00722C0E"/>
    <w:rsid w:val="00723012"/>
    <w:rsid w:val="007259BE"/>
    <w:rsid w:val="00733544"/>
    <w:rsid w:val="007570D3"/>
    <w:rsid w:val="00766C58"/>
    <w:rsid w:val="00772811"/>
    <w:rsid w:val="007740F0"/>
    <w:rsid w:val="00786794"/>
    <w:rsid w:val="007A3B44"/>
    <w:rsid w:val="007C12C1"/>
    <w:rsid w:val="007C4236"/>
    <w:rsid w:val="007D6F1B"/>
    <w:rsid w:val="007E014C"/>
    <w:rsid w:val="00817C9A"/>
    <w:rsid w:val="00845146"/>
    <w:rsid w:val="00886E4E"/>
    <w:rsid w:val="008927ED"/>
    <w:rsid w:val="008B3DBA"/>
    <w:rsid w:val="008C3EA5"/>
    <w:rsid w:val="008C6E54"/>
    <w:rsid w:val="008D451F"/>
    <w:rsid w:val="008D47EC"/>
    <w:rsid w:val="008E5C26"/>
    <w:rsid w:val="008E6705"/>
    <w:rsid w:val="008E7698"/>
    <w:rsid w:val="00911700"/>
    <w:rsid w:val="00923EAA"/>
    <w:rsid w:val="009360A3"/>
    <w:rsid w:val="00950EEA"/>
    <w:rsid w:val="009562C7"/>
    <w:rsid w:val="00961421"/>
    <w:rsid w:val="00964782"/>
    <w:rsid w:val="00971D9F"/>
    <w:rsid w:val="00974287"/>
    <w:rsid w:val="00976FDC"/>
    <w:rsid w:val="00980054"/>
    <w:rsid w:val="00984434"/>
    <w:rsid w:val="00987893"/>
    <w:rsid w:val="009918A6"/>
    <w:rsid w:val="009A2FD1"/>
    <w:rsid w:val="009A78E6"/>
    <w:rsid w:val="009B032A"/>
    <w:rsid w:val="009B1F8E"/>
    <w:rsid w:val="009C301B"/>
    <w:rsid w:val="009D313E"/>
    <w:rsid w:val="009E52C6"/>
    <w:rsid w:val="009F3175"/>
    <w:rsid w:val="009F794A"/>
    <w:rsid w:val="00A20571"/>
    <w:rsid w:val="00A33D52"/>
    <w:rsid w:val="00A44138"/>
    <w:rsid w:val="00A6789D"/>
    <w:rsid w:val="00A713C8"/>
    <w:rsid w:val="00A87AD1"/>
    <w:rsid w:val="00A87E09"/>
    <w:rsid w:val="00AB432A"/>
    <w:rsid w:val="00AC693E"/>
    <w:rsid w:val="00AD2975"/>
    <w:rsid w:val="00AD2EE3"/>
    <w:rsid w:val="00AD7A40"/>
    <w:rsid w:val="00AE2B03"/>
    <w:rsid w:val="00AE5B83"/>
    <w:rsid w:val="00AE73EB"/>
    <w:rsid w:val="00AF3AA4"/>
    <w:rsid w:val="00B05B35"/>
    <w:rsid w:val="00B3203F"/>
    <w:rsid w:val="00B36059"/>
    <w:rsid w:val="00B43511"/>
    <w:rsid w:val="00B45503"/>
    <w:rsid w:val="00B55A92"/>
    <w:rsid w:val="00B8155F"/>
    <w:rsid w:val="00B90878"/>
    <w:rsid w:val="00B92F65"/>
    <w:rsid w:val="00BA6D0D"/>
    <w:rsid w:val="00BB3CE0"/>
    <w:rsid w:val="00BD54A0"/>
    <w:rsid w:val="00BE079F"/>
    <w:rsid w:val="00BE2E88"/>
    <w:rsid w:val="00BF0DA6"/>
    <w:rsid w:val="00BF242E"/>
    <w:rsid w:val="00C011B2"/>
    <w:rsid w:val="00C04E32"/>
    <w:rsid w:val="00C6256F"/>
    <w:rsid w:val="00C760E3"/>
    <w:rsid w:val="00C7692E"/>
    <w:rsid w:val="00C817CF"/>
    <w:rsid w:val="00C84AC7"/>
    <w:rsid w:val="00C85361"/>
    <w:rsid w:val="00C877A1"/>
    <w:rsid w:val="00C90E8C"/>
    <w:rsid w:val="00C9438C"/>
    <w:rsid w:val="00CB5D3C"/>
    <w:rsid w:val="00CC3431"/>
    <w:rsid w:val="00CC5E4F"/>
    <w:rsid w:val="00CC7AD2"/>
    <w:rsid w:val="00CD7B16"/>
    <w:rsid w:val="00CF475C"/>
    <w:rsid w:val="00D541C4"/>
    <w:rsid w:val="00D728D4"/>
    <w:rsid w:val="00D82416"/>
    <w:rsid w:val="00D85DE8"/>
    <w:rsid w:val="00DA2938"/>
    <w:rsid w:val="00DB61BC"/>
    <w:rsid w:val="00DB6D68"/>
    <w:rsid w:val="00DD16FD"/>
    <w:rsid w:val="00DD6BA3"/>
    <w:rsid w:val="00DF2177"/>
    <w:rsid w:val="00DF388F"/>
    <w:rsid w:val="00E0449D"/>
    <w:rsid w:val="00E17DB2"/>
    <w:rsid w:val="00E26131"/>
    <w:rsid w:val="00E321B5"/>
    <w:rsid w:val="00E33E1D"/>
    <w:rsid w:val="00E47471"/>
    <w:rsid w:val="00E53629"/>
    <w:rsid w:val="00E54FDA"/>
    <w:rsid w:val="00E552C8"/>
    <w:rsid w:val="00E57CB7"/>
    <w:rsid w:val="00E77087"/>
    <w:rsid w:val="00E801D9"/>
    <w:rsid w:val="00E81C13"/>
    <w:rsid w:val="00E840CD"/>
    <w:rsid w:val="00E8422A"/>
    <w:rsid w:val="00EA0BF0"/>
    <w:rsid w:val="00EA7095"/>
    <w:rsid w:val="00EE1A0A"/>
    <w:rsid w:val="00EE754E"/>
    <w:rsid w:val="00F07E62"/>
    <w:rsid w:val="00F262C1"/>
    <w:rsid w:val="00F30CAD"/>
    <w:rsid w:val="00F31B43"/>
    <w:rsid w:val="00F406AE"/>
    <w:rsid w:val="00F40F93"/>
    <w:rsid w:val="00F55592"/>
    <w:rsid w:val="00F62329"/>
    <w:rsid w:val="00F67517"/>
    <w:rsid w:val="00F844C2"/>
    <w:rsid w:val="00F84E55"/>
    <w:rsid w:val="00FA0A25"/>
    <w:rsid w:val="00FA4FEA"/>
    <w:rsid w:val="00FA7D3D"/>
    <w:rsid w:val="00FF03B7"/>
    <w:rsid w:val="00FF2A14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284CEC7"/>
  <w15:chartTrackingRefBased/>
  <w15:docId w15:val="{C53CE71A-9D7B-4C6B-A814-E0E7E4E5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09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87893"/>
    <w:pPr>
      <w:keepNext/>
      <w:spacing w:after="240"/>
      <w:jc w:val="center"/>
      <w:outlineLvl w:val="0"/>
    </w:pPr>
    <w:rPr>
      <w:b/>
      <w:snapToGrid w:val="0"/>
      <w:kern w:val="28"/>
      <w:sz w:val="40"/>
    </w:rPr>
  </w:style>
  <w:style w:type="paragraph" w:styleId="Heading2">
    <w:name w:val="heading 2"/>
    <w:basedOn w:val="Normal"/>
    <w:next w:val="Normal"/>
    <w:qFormat/>
    <w:rsid w:val="005658F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58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5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6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58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58F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58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658F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link w:val="FooterChar"/>
    <w:rsid w:val="00A20571"/>
    <w:pPr>
      <w:tabs>
        <w:tab w:val="center" w:pos="4320"/>
        <w:tab w:val="right" w:pos="8640"/>
      </w:tabs>
    </w:pPr>
  </w:style>
  <w:style w:type="paragraph" w:customStyle="1" w:styleId="FooterCopyright">
    <w:name w:val="FooterCopyright"/>
    <w:rsid w:val="00AE5B83"/>
    <w:pPr>
      <w:tabs>
        <w:tab w:val="center" w:pos="4800"/>
        <w:tab w:val="right" w:pos="9840"/>
      </w:tabs>
      <w:spacing w:before="40"/>
    </w:pPr>
    <w:rPr>
      <w:rFonts w:ascii="Arial Narrow" w:hAnsi="Arial Narrow"/>
      <w:sz w:val="16"/>
      <w:szCs w:val="24"/>
    </w:rPr>
  </w:style>
  <w:style w:type="paragraph" w:customStyle="1" w:styleId="disclaimer">
    <w:name w:val="disclaimer"/>
    <w:rsid w:val="003A77AC"/>
    <w:rPr>
      <w:rFonts w:ascii="Arial Narrow" w:hAnsi="Arial Narrow"/>
      <w:sz w:val="16"/>
      <w:szCs w:val="24"/>
    </w:rPr>
  </w:style>
  <w:style w:type="character" w:styleId="Hyperlink">
    <w:name w:val="Hyperlink"/>
    <w:rsid w:val="00B05B35"/>
    <w:rPr>
      <w:color w:val="0000FF"/>
      <w:u w:val="single"/>
    </w:rPr>
  </w:style>
  <w:style w:type="paragraph" w:customStyle="1" w:styleId="FSPara10AlphaIndent">
    <w:name w:val="FSPara10AlphaIndent"/>
    <w:rsid w:val="00F55592"/>
    <w:pPr>
      <w:numPr>
        <w:ilvl w:val="1"/>
        <w:numId w:val="6"/>
      </w:numPr>
      <w:spacing w:before="120"/>
    </w:pPr>
    <w:rPr>
      <w:rFonts w:ascii="Arial" w:hAnsi="Arial"/>
      <w:snapToGrid w:val="0"/>
    </w:rPr>
  </w:style>
  <w:style w:type="paragraph" w:customStyle="1" w:styleId="FSTitle">
    <w:name w:val="FSTitle"/>
    <w:autoRedefine/>
    <w:rsid w:val="00786794"/>
    <w:pPr>
      <w:jc w:val="center"/>
    </w:pPr>
    <w:rPr>
      <w:rFonts w:ascii="Arial" w:hAnsi="Arial"/>
      <w:b/>
      <w:snapToGrid w:val="0"/>
      <w:color w:val="000000"/>
      <w:sz w:val="32"/>
    </w:rPr>
  </w:style>
  <w:style w:type="paragraph" w:customStyle="1" w:styleId="FSPara10">
    <w:name w:val="FSPara10"/>
    <w:rsid w:val="00C877A1"/>
    <w:pPr>
      <w:spacing w:before="120"/>
    </w:pPr>
    <w:rPr>
      <w:rFonts w:ascii="Arial" w:hAnsi="Arial"/>
      <w:snapToGrid w:val="0"/>
    </w:rPr>
  </w:style>
  <w:style w:type="paragraph" w:customStyle="1" w:styleId="FSPara10Bold">
    <w:name w:val="FSPara10Bold"/>
    <w:basedOn w:val="FSPara12Bold"/>
    <w:rsid w:val="00F62329"/>
  </w:style>
  <w:style w:type="paragraph" w:customStyle="1" w:styleId="FSPara12Bold">
    <w:name w:val="FSPara12Bold"/>
    <w:basedOn w:val="Normal"/>
    <w:rsid w:val="00F62329"/>
    <w:pPr>
      <w:keepNext/>
      <w:spacing w:before="120"/>
    </w:pPr>
    <w:rPr>
      <w:rFonts w:cs="Arial"/>
      <w:b/>
    </w:rPr>
  </w:style>
  <w:style w:type="paragraph" w:customStyle="1" w:styleId="FSPara10BoldCen">
    <w:name w:val="FSPara10BoldCen"/>
    <w:basedOn w:val="FSPara12BoldCen"/>
    <w:rsid w:val="003C4961"/>
  </w:style>
  <w:style w:type="paragraph" w:customStyle="1" w:styleId="FSPara12BoldCen">
    <w:name w:val="FSPara12BoldCen"/>
    <w:basedOn w:val="Normal"/>
    <w:rsid w:val="00DD6BA3"/>
    <w:pPr>
      <w:keepNext/>
      <w:keepLines/>
      <w:spacing w:before="180"/>
      <w:jc w:val="center"/>
    </w:pPr>
    <w:rPr>
      <w:rFonts w:cs="Arial"/>
      <w:b/>
      <w:bCs/>
    </w:rPr>
  </w:style>
  <w:style w:type="paragraph" w:customStyle="1" w:styleId="FSBulletLev1">
    <w:name w:val="FSBulletLev1"/>
    <w:basedOn w:val="FSPara10"/>
    <w:rsid w:val="003475EC"/>
    <w:pPr>
      <w:numPr>
        <w:numId w:val="4"/>
      </w:numPr>
      <w:tabs>
        <w:tab w:val="clear" w:pos="280"/>
        <w:tab w:val="left" w:pos="360"/>
      </w:tabs>
      <w:spacing w:before="60"/>
    </w:pPr>
  </w:style>
  <w:style w:type="paragraph" w:customStyle="1" w:styleId="FSPara10Num">
    <w:name w:val="FSPara10_Num"/>
    <w:basedOn w:val="FSPara10"/>
    <w:rsid w:val="002657F0"/>
    <w:pPr>
      <w:numPr>
        <w:numId w:val="19"/>
      </w:numPr>
    </w:pPr>
  </w:style>
  <w:style w:type="paragraph" w:customStyle="1" w:styleId="FSChecklist10">
    <w:name w:val="FSChecklist10"/>
    <w:rsid w:val="00621C47"/>
    <w:pPr>
      <w:numPr>
        <w:numId w:val="3"/>
      </w:numPr>
      <w:spacing w:before="80" w:after="40"/>
    </w:pPr>
    <w:rPr>
      <w:rFonts w:ascii="Arial" w:hAnsi="Arial"/>
      <w:snapToGrid w:val="0"/>
    </w:rPr>
  </w:style>
  <w:style w:type="paragraph" w:customStyle="1" w:styleId="FSParaQ">
    <w:name w:val="FSParaQ"/>
    <w:rsid w:val="00AD2975"/>
    <w:pPr>
      <w:keepNext/>
      <w:keepLines/>
      <w:numPr>
        <w:numId w:val="7"/>
      </w:numPr>
      <w:spacing w:before="120"/>
    </w:pPr>
    <w:rPr>
      <w:rFonts w:ascii="Arial" w:hAnsi="Arial" w:cs="Arial"/>
      <w:i/>
      <w:szCs w:val="24"/>
    </w:rPr>
  </w:style>
  <w:style w:type="paragraph" w:customStyle="1" w:styleId="FSParaA">
    <w:name w:val="FSParaA"/>
    <w:rsid w:val="000754A9"/>
    <w:pPr>
      <w:numPr>
        <w:numId w:val="2"/>
      </w:numPr>
      <w:spacing w:before="120"/>
    </w:pPr>
    <w:rPr>
      <w:rFonts w:ascii="Arial" w:hAnsi="Arial" w:cs="Arial"/>
      <w:szCs w:val="24"/>
    </w:rPr>
  </w:style>
  <w:style w:type="paragraph" w:customStyle="1" w:styleId="FSBulletLev2">
    <w:name w:val="FSBulletLev2"/>
    <w:basedOn w:val="FSBulletLev1"/>
    <w:rsid w:val="003475EC"/>
    <w:pPr>
      <w:numPr>
        <w:numId w:val="5"/>
      </w:numPr>
      <w:tabs>
        <w:tab w:val="clear" w:pos="360"/>
      </w:tabs>
    </w:pPr>
  </w:style>
  <w:style w:type="paragraph" w:customStyle="1" w:styleId="HeaderFromTheRC">
    <w:name w:val="HeaderFromTheRC"/>
    <w:rsid w:val="004E63FE"/>
    <w:pPr>
      <w:spacing w:before="60"/>
      <w:jc w:val="right"/>
    </w:pPr>
    <w:rPr>
      <w:rFonts w:ascii="Arial" w:hAnsi="Arial" w:cs="Tahoma"/>
      <w:b/>
      <w:i/>
    </w:rPr>
  </w:style>
  <w:style w:type="paragraph" w:customStyle="1" w:styleId="HeadDocType">
    <w:name w:val="HeadDocType"/>
    <w:rsid w:val="007740F0"/>
    <w:pPr>
      <w:jc w:val="right"/>
    </w:pPr>
    <w:rPr>
      <w:rFonts w:ascii="Arial Narrow" w:eastAsia="Arial Unicode MS" w:hAnsi="Arial Narrow" w:cs="Arial Unicode MS"/>
      <w:b/>
      <w:color w:val="003366"/>
      <w:sz w:val="36"/>
      <w:szCs w:val="36"/>
    </w:rPr>
  </w:style>
  <w:style w:type="paragraph" w:customStyle="1" w:styleId="HeadDocTypePage2">
    <w:name w:val="HeadDocTypePage2"/>
    <w:rsid w:val="007740F0"/>
    <w:pPr>
      <w:jc w:val="right"/>
    </w:pPr>
    <w:rPr>
      <w:rFonts w:ascii="Arial" w:hAnsi="Arial" w:cs="Tahoma"/>
      <w:b/>
      <w:color w:val="003366"/>
      <w:sz w:val="24"/>
      <w:szCs w:val="24"/>
    </w:rPr>
  </w:style>
  <w:style w:type="paragraph" w:customStyle="1" w:styleId="footerPage">
    <w:name w:val="footerPage"/>
    <w:rsid w:val="00C760E3"/>
    <w:pPr>
      <w:tabs>
        <w:tab w:val="center" w:pos="4800"/>
        <w:tab w:val="right" w:pos="9840"/>
      </w:tabs>
      <w:spacing w:before="60"/>
    </w:pPr>
    <w:rPr>
      <w:rFonts w:ascii="Arial Narrow" w:hAnsi="Arial Narrow"/>
      <w:sz w:val="18"/>
      <w:szCs w:val="24"/>
    </w:rPr>
  </w:style>
  <w:style w:type="paragraph" w:customStyle="1" w:styleId="FooterPhoneNo">
    <w:name w:val="FooterPhoneNo"/>
    <w:rsid w:val="00C90E8C"/>
    <w:pPr>
      <w:tabs>
        <w:tab w:val="center" w:pos="2160"/>
        <w:tab w:val="center" w:pos="4800"/>
        <w:tab w:val="center" w:pos="7600"/>
      </w:tabs>
      <w:spacing w:before="40"/>
      <w:contextualSpacing/>
      <w:jc w:val="center"/>
    </w:pPr>
    <w:rPr>
      <w:rFonts w:ascii="Arial" w:hAnsi="Arial"/>
      <w:sz w:val="18"/>
      <w:szCs w:val="24"/>
    </w:rPr>
  </w:style>
  <w:style w:type="paragraph" w:customStyle="1" w:styleId="FSBulletLev3">
    <w:name w:val="FSBulletLev3"/>
    <w:rsid w:val="003475EC"/>
    <w:pPr>
      <w:numPr>
        <w:numId w:val="16"/>
      </w:numPr>
      <w:spacing w:before="60"/>
    </w:pPr>
    <w:rPr>
      <w:rFonts w:ascii="Arial" w:hAnsi="Arial"/>
      <w:snapToGrid w:val="0"/>
    </w:rPr>
  </w:style>
  <w:style w:type="character" w:styleId="FollowedHyperlink">
    <w:name w:val="FollowedHyperlink"/>
    <w:uiPriority w:val="99"/>
    <w:unhideWhenUsed/>
    <w:rsid w:val="00377093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377093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377093"/>
    <w:rPr>
      <w:sz w:val="24"/>
      <w:szCs w:val="24"/>
    </w:rPr>
  </w:style>
  <w:style w:type="character" w:customStyle="1" w:styleId="FooterChar">
    <w:name w:val="Footer Char"/>
    <w:link w:val="Footer"/>
    <w:rsid w:val="00377093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nhideWhenUsed/>
    <w:rsid w:val="0037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093"/>
    <w:pPr>
      <w:widowControl w:val="0"/>
      <w:autoSpaceDE w:val="0"/>
      <w:autoSpaceDN w:val="0"/>
      <w:adjustRightInd w:val="0"/>
    </w:pPr>
    <w:rPr>
      <w:rFonts w:ascii="PFQZVU+ZapfHumanist601BT-Bold" w:hAnsi="PFQZVU+ZapfHumanist601BT-Bold" w:cs="PFQZVU+ZapfHumanist601BT-Bold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377093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377093"/>
    <w:rPr>
      <w:color w:val="auto"/>
    </w:rPr>
  </w:style>
  <w:style w:type="paragraph" w:customStyle="1" w:styleId="CM5">
    <w:name w:val="CM5"/>
    <w:basedOn w:val="Default"/>
    <w:next w:val="Default"/>
    <w:rsid w:val="00377093"/>
    <w:pPr>
      <w:spacing w:after="1093"/>
    </w:pPr>
    <w:rPr>
      <w:color w:val="auto"/>
    </w:rPr>
  </w:style>
  <w:style w:type="paragraph" w:customStyle="1" w:styleId="CM6">
    <w:name w:val="CM6"/>
    <w:basedOn w:val="Default"/>
    <w:next w:val="Default"/>
    <w:rsid w:val="00377093"/>
    <w:pPr>
      <w:spacing w:after="715"/>
    </w:pPr>
    <w:rPr>
      <w:color w:val="auto"/>
    </w:rPr>
  </w:style>
  <w:style w:type="paragraph" w:customStyle="1" w:styleId="CM2">
    <w:name w:val="CM2"/>
    <w:basedOn w:val="Default"/>
    <w:next w:val="Default"/>
    <w:rsid w:val="00377093"/>
    <w:pPr>
      <w:spacing w:line="31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77093"/>
    <w:pPr>
      <w:spacing w:after="263"/>
    </w:pPr>
    <w:rPr>
      <w:color w:val="auto"/>
    </w:rPr>
  </w:style>
  <w:style w:type="paragraph" w:customStyle="1" w:styleId="arial">
    <w:name w:val="arial"/>
    <w:basedOn w:val="Default"/>
    <w:rsid w:val="00377093"/>
    <w:rPr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\ORC%20Master%20Docs\_2014%20Revised%20Topics\_templates\Sampl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Form.dot</Template>
  <TotalTime>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MRA Resource Center</vt:lpstr>
    </vt:vector>
  </TitlesOfParts>
  <Company>MRA - The Management Assoc.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MRA Resource Center</dc:title>
  <dc:subject/>
  <dc:creator>Whitney Daley</dc:creator>
  <cp:keywords/>
  <cp:lastModifiedBy>Nathan Falk</cp:lastModifiedBy>
  <cp:revision>2</cp:revision>
  <cp:lastPrinted>2018-04-25T19:18:00Z</cp:lastPrinted>
  <dcterms:created xsi:type="dcterms:W3CDTF">2021-03-22T13:29:00Z</dcterms:created>
  <dcterms:modified xsi:type="dcterms:W3CDTF">2021-03-22T13:29:00Z</dcterms:modified>
</cp:coreProperties>
</file>